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B393DB" w14:textId="75B77190" w:rsidR="00BA5289" w:rsidRPr="00BA5289" w:rsidRDefault="004903C1" w:rsidP="00BA5289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ALL.</w:t>
      </w:r>
      <w:r w:rsidR="00BA5289" w:rsidRPr="00BA5289">
        <w:rPr>
          <w:rFonts w:ascii="Times New Roman" w:hAnsi="Times New Roman" w:cs="Times New Roman"/>
          <w:i/>
          <w:sz w:val="18"/>
          <w:szCs w:val="18"/>
        </w:rPr>
        <w:t xml:space="preserve"> B - MODELLO DOMANDA DI PARTECIPAZIONE</w:t>
      </w:r>
    </w:p>
    <w:p w14:paraId="0C3C0CEE" w14:textId="77777777" w:rsidR="00BA5289" w:rsidRPr="00BA5289" w:rsidRDefault="00BA5289" w:rsidP="00BA52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6C8CE2A" w14:textId="5BA0F2B0" w:rsidR="00BA5289" w:rsidRPr="00BA5289" w:rsidRDefault="00BA5289" w:rsidP="00BA528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5289">
        <w:rPr>
          <w:rFonts w:ascii="Times New Roman" w:hAnsi="Times New Roman" w:cs="Times New Roman"/>
          <w:sz w:val="24"/>
          <w:szCs w:val="24"/>
        </w:rPr>
        <w:t>AL COMUNE DI PASTRENGO</w:t>
      </w:r>
    </w:p>
    <w:p w14:paraId="030868CB" w14:textId="20855425" w:rsidR="00BA5289" w:rsidRPr="00BA5289" w:rsidRDefault="00BA5289" w:rsidP="00BA528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5289">
        <w:rPr>
          <w:rFonts w:ascii="Times New Roman" w:hAnsi="Times New Roman" w:cs="Times New Roman"/>
          <w:sz w:val="24"/>
          <w:szCs w:val="24"/>
        </w:rPr>
        <w:t>Alla C.A. Responsabile del Servizio Personale</w:t>
      </w:r>
    </w:p>
    <w:p w14:paraId="74A8F408" w14:textId="77777777" w:rsidR="00BA5289" w:rsidRPr="00BA5289" w:rsidRDefault="00BA5289" w:rsidP="00BA5289">
      <w:pPr>
        <w:spacing w:line="36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BA5289">
        <w:rPr>
          <w:rFonts w:ascii="Times New Roman" w:hAnsi="Times New Roman" w:cs="Times New Roman"/>
          <w:kern w:val="2"/>
          <w:sz w:val="24"/>
          <w:szCs w:val="24"/>
        </w:rPr>
        <w:t>a mani presso l’ufficio protocollo;</w:t>
      </w:r>
    </w:p>
    <w:p w14:paraId="10A6D145" w14:textId="77777777" w:rsidR="00BA5289" w:rsidRPr="00BA5289" w:rsidRDefault="00BA5289" w:rsidP="00BA5289">
      <w:pPr>
        <w:spacing w:line="360" w:lineRule="auto"/>
        <w:jc w:val="right"/>
        <w:rPr>
          <w:rFonts w:ascii="Times New Roman" w:hAnsi="Times New Roman" w:cs="Times New Roman"/>
          <w:i/>
          <w:iCs/>
          <w:kern w:val="2"/>
          <w:sz w:val="24"/>
          <w:szCs w:val="24"/>
        </w:rPr>
      </w:pPr>
      <w:r w:rsidRPr="00BA5289">
        <w:rPr>
          <w:rFonts w:ascii="Times New Roman" w:hAnsi="Times New Roman" w:cs="Times New Roman"/>
          <w:i/>
          <w:iCs/>
          <w:kern w:val="2"/>
          <w:sz w:val="24"/>
          <w:szCs w:val="24"/>
        </w:rPr>
        <w:t>(alternativamente)</w:t>
      </w:r>
    </w:p>
    <w:p w14:paraId="6AB6FFEF" w14:textId="77777777" w:rsidR="00BA5289" w:rsidRPr="00BA5289" w:rsidRDefault="00BA5289" w:rsidP="00BA5289">
      <w:pPr>
        <w:spacing w:line="36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BA5289">
        <w:rPr>
          <w:rFonts w:ascii="Times New Roman" w:hAnsi="Times New Roman" w:cs="Times New Roman"/>
          <w:kern w:val="2"/>
          <w:sz w:val="24"/>
          <w:szCs w:val="24"/>
        </w:rPr>
        <w:t xml:space="preserve">via </w:t>
      </w:r>
      <w:proofErr w:type="spellStart"/>
      <w:r w:rsidRPr="00BA5289">
        <w:rPr>
          <w:rFonts w:ascii="Times New Roman" w:hAnsi="Times New Roman" w:cs="Times New Roman"/>
          <w:kern w:val="2"/>
          <w:sz w:val="24"/>
          <w:szCs w:val="24"/>
        </w:rPr>
        <w:t>pec</w:t>
      </w:r>
      <w:proofErr w:type="spellEnd"/>
      <w:r w:rsidRPr="00BA5289">
        <w:rPr>
          <w:rFonts w:ascii="Times New Roman" w:hAnsi="Times New Roman" w:cs="Times New Roman"/>
          <w:kern w:val="2"/>
          <w:sz w:val="24"/>
          <w:szCs w:val="24"/>
        </w:rPr>
        <w:t xml:space="preserve">: </w:t>
      </w:r>
      <w:hyperlink r:id="rId7" w:history="1">
        <w:r w:rsidRPr="00BA5289">
          <w:rPr>
            <w:rStyle w:val="Collegamentoipertestuale"/>
            <w:rFonts w:ascii="Times New Roman" w:hAnsi="Times New Roman"/>
            <w:kern w:val="2"/>
            <w:sz w:val="24"/>
            <w:szCs w:val="24"/>
          </w:rPr>
          <w:t>protocollo.comune.pastrengo.vr@pecveneto.it</w:t>
        </w:r>
      </w:hyperlink>
    </w:p>
    <w:p w14:paraId="098552B0" w14:textId="77777777" w:rsidR="00BA5289" w:rsidRPr="00BA5289" w:rsidRDefault="00BA5289" w:rsidP="00BA52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AC1DBC3" w14:textId="77777777" w:rsidR="00BA5289" w:rsidRPr="00BA5289" w:rsidRDefault="00BA5289" w:rsidP="00BA5289">
      <w:pPr>
        <w:spacing w:line="360" w:lineRule="auto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BA5289">
        <w:rPr>
          <w:rFonts w:ascii="Times New Roman" w:hAnsi="Times New Roman" w:cs="Times New Roman"/>
          <w:b/>
          <w:sz w:val="24"/>
          <w:szCs w:val="24"/>
        </w:rPr>
        <w:t xml:space="preserve">DOMANDA DI PARTECIPAZIONE ALLA </w:t>
      </w:r>
      <w:r w:rsidRPr="00BA5289">
        <w:rPr>
          <w:rFonts w:ascii="Times New Roman" w:hAnsi="Times New Roman" w:cs="Times New Roman"/>
          <w:b/>
          <w:bCs/>
          <w:kern w:val="2"/>
          <w:sz w:val="24"/>
          <w:szCs w:val="24"/>
        </w:rPr>
        <w:t>SELEZIONE INTERNA PER N. 1 PROGRESSIONI VERTICALI ORDINARIE</w:t>
      </w:r>
      <w:r w:rsidRPr="00BA5289">
        <w:rPr>
          <w:rFonts w:ascii="Times New Roman" w:hAnsi="Times New Roman" w:cs="Times New Roman"/>
          <w:sz w:val="24"/>
          <w:szCs w:val="24"/>
        </w:rPr>
        <w:t xml:space="preserve"> </w:t>
      </w:r>
      <w:r w:rsidRPr="00BA5289">
        <w:rPr>
          <w:rFonts w:ascii="Times New Roman" w:hAnsi="Times New Roman" w:cs="Times New Roman"/>
          <w:b/>
          <w:bCs/>
          <w:kern w:val="2"/>
          <w:sz w:val="24"/>
          <w:szCs w:val="24"/>
        </w:rPr>
        <w:t>EX ART. 52 COMMA 1-BIS D.LGS. 165/2001, PER L’ASSUNZIONE DI UNA FIGURA PROFESSIONALE DI ISTRUTTORE AMMINISTRATIVO – CONTABILE, PRESSO L’AREA SERVIZI ALLA PERSONA</w:t>
      </w:r>
    </w:p>
    <w:p w14:paraId="5A18C006" w14:textId="77777777" w:rsidR="00BA5289" w:rsidRPr="00BA5289" w:rsidRDefault="00BA5289" w:rsidP="00BA52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28B8D83" w14:textId="5B541888" w:rsidR="00BA5289" w:rsidRPr="00BA5289" w:rsidRDefault="00BA5289" w:rsidP="00BA52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5289">
        <w:rPr>
          <w:rFonts w:ascii="Times New Roman" w:hAnsi="Times New Roman" w:cs="Times New Roman"/>
          <w:sz w:val="24"/>
          <w:szCs w:val="24"/>
        </w:rPr>
        <w:t xml:space="preserve">Il/La sottoscritto/a___________________________________________________________ nato/a </w:t>
      </w:r>
      <w:proofErr w:type="spellStart"/>
      <w:r w:rsidRPr="00BA528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BA5289">
        <w:rPr>
          <w:rFonts w:ascii="Times New Roman" w:hAnsi="Times New Roman" w:cs="Times New Roman"/>
          <w:sz w:val="24"/>
          <w:szCs w:val="24"/>
        </w:rPr>
        <w:t xml:space="preserve"> ___________________________________________ </w:t>
      </w:r>
      <w:proofErr w:type="spellStart"/>
      <w:r w:rsidRPr="00BA5289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BA5289">
        <w:rPr>
          <w:rFonts w:ascii="Times New Roman" w:hAnsi="Times New Roman" w:cs="Times New Roman"/>
          <w:sz w:val="24"/>
          <w:szCs w:val="24"/>
        </w:rPr>
        <w:t xml:space="preserve">. ____ il _________________, residente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Pr="00BA5289"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r>
        <w:rPr>
          <w:rFonts w:ascii="Times New Roman" w:hAnsi="Times New Roman" w:cs="Times New Roman"/>
          <w:sz w:val="24"/>
          <w:szCs w:val="24"/>
        </w:rPr>
        <w:t>alla</w:t>
      </w:r>
      <w:r w:rsidRPr="00BA5289">
        <w:rPr>
          <w:rFonts w:ascii="Times New Roman" w:hAnsi="Times New Roman" w:cs="Times New Roman"/>
          <w:sz w:val="24"/>
          <w:szCs w:val="24"/>
        </w:rPr>
        <w:t xml:space="preserve"> via/piazza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5289">
        <w:rPr>
          <w:rFonts w:ascii="Times New Roman" w:hAnsi="Times New Roman" w:cs="Times New Roman"/>
          <w:sz w:val="24"/>
          <w:szCs w:val="24"/>
        </w:rPr>
        <w:t>________________________________________ CAP ___________ prov. ___________, C.F.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A5289">
        <w:rPr>
          <w:rFonts w:ascii="Times New Roman" w:hAnsi="Times New Roman" w:cs="Times New Roman"/>
          <w:sz w:val="24"/>
          <w:szCs w:val="24"/>
        </w:rPr>
        <w:t xml:space="preserve">_______________________________________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telefono </w:t>
      </w:r>
      <w:r w:rsidRPr="00BA5289">
        <w:rPr>
          <w:rFonts w:ascii="Times New Roman" w:hAnsi="Times New Roman" w:cs="Times New Roman"/>
          <w:sz w:val="24"/>
          <w:szCs w:val="24"/>
        </w:rPr>
        <w:t>__________________________ indirizzo e-mail:____________________________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5289">
        <w:rPr>
          <w:rFonts w:ascii="Times New Roman" w:hAnsi="Times New Roman" w:cs="Times New Roman"/>
          <w:sz w:val="24"/>
          <w:szCs w:val="24"/>
        </w:rPr>
        <w:t xml:space="preserve">P.E.C:___________________________________________________________________________ </w:t>
      </w:r>
      <w:r w:rsidRPr="00BA5289">
        <w:rPr>
          <w:rFonts w:ascii="Times New Roman" w:hAnsi="Times New Roman" w:cs="Times New Roman"/>
          <w:i/>
          <w:iCs/>
          <w:sz w:val="24"/>
          <w:szCs w:val="24"/>
        </w:rPr>
        <w:t xml:space="preserve">(indicare solo se posseduta </w:t>
      </w:r>
      <w:proofErr w:type="spellStart"/>
      <w:r w:rsidRPr="00BA5289">
        <w:rPr>
          <w:rFonts w:ascii="Times New Roman" w:hAnsi="Times New Roman" w:cs="Times New Roman"/>
          <w:i/>
          <w:iCs/>
          <w:sz w:val="24"/>
          <w:szCs w:val="24"/>
        </w:rPr>
        <w:t>pec</w:t>
      </w:r>
      <w:proofErr w:type="spellEnd"/>
      <w:r w:rsidRPr="00BA5289">
        <w:rPr>
          <w:rFonts w:ascii="Times New Roman" w:hAnsi="Times New Roman" w:cs="Times New Roman"/>
          <w:i/>
          <w:iCs/>
          <w:sz w:val="24"/>
          <w:szCs w:val="24"/>
        </w:rPr>
        <w:t xml:space="preserve"> personale intestata al candidato)</w:t>
      </w:r>
    </w:p>
    <w:p w14:paraId="3EC07A36" w14:textId="113CF5A0" w:rsidR="00BA5289" w:rsidRPr="00BA5289" w:rsidRDefault="00BA5289" w:rsidP="00BA52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5289">
        <w:rPr>
          <w:rFonts w:ascii="Times New Roman" w:hAnsi="Times New Roman" w:cs="Times New Roman"/>
          <w:b/>
          <w:sz w:val="24"/>
          <w:szCs w:val="24"/>
        </w:rPr>
        <w:t>Recapito per le comunicazioni afferenti alla presente selezione (solo se diverso dalla residenza suindicata)</w:t>
      </w:r>
      <w:r w:rsidRPr="00BA5289">
        <w:rPr>
          <w:rFonts w:ascii="Times New Roman" w:hAnsi="Times New Roman" w:cs="Times New Roman"/>
          <w:sz w:val="24"/>
          <w:szCs w:val="24"/>
        </w:rPr>
        <w:t>: via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5289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5289">
        <w:rPr>
          <w:rFonts w:ascii="Times New Roman" w:hAnsi="Times New Roman" w:cs="Times New Roman"/>
          <w:sz w:val="24"/>
          <w:szCs w:val="24"/>
        </w:rPr>
        <w:t>città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5289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5289">
        <w:rPr>
          <w:rFonts w:ascii="Times New Roman" w:hAnsi="Times New Roman" w:cs="Times New Roman"/>
          <w:sz w:val="24"/>
          <w:szCs w:val="24"/>
        </w:rPr>
        <w:t>prov. ____________ Cap. __________</w:t>
      </w:r>
    </w:p>
    <w:p w14:paraId="791D361E" w14:textId="77777777" w:rsidR="00BA5289" w:rsidRPr="00BA5289" w:rsidRDefault="00BA5289" w:rsidP="00BA528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289">
        <w:rPr>
          <w:rFonts w:ascii="Times New Roman" w:hAnsi="Times New Roman" w:cs="Times New Roman"/>
          <w:b/>
          <w:sz w:val="24"/>
          <w:szCs w:val="24"/>
        </w:rPr>
        <w:t>C H I E D E</w:t>
      </w:r>
    </w:p>
    <w:p w14:paraId="70B21F32" w14:textId="77777777" w:rsidR="00BA5289" w:rsidRPr="00BA5289" w:rsidRDefault="00BA5289" w:rsidP="00BA52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5289">
        <w:rPr>
          <w:rFonts w:ascii="Times New Roman" w:hAnsi="Times New Roman" w:cs="Times New Roman"/>
          <w:sz w:val="24"/>
          <w:szCs w:val="24"/>
        </w:rPr>
        <w:t xml:space="preserve">di essere ammesso/a </w:t>
      </w:r>
      <w:proofErr w:type="spellStart"/>
      <w:r w:rsidRPr="00BA528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BA5289">
        <w:rPr>
          <w:rFonts w:ascii="Times New Roman" w:hAnsi="Times New Roman" w:cs="Times New Roman"/>
          <w:sz w:val="24"/>
          <w:szCs w:val="24"/>
        </w:rPr>
        <w:t xml:space="preserve"> partecipare alla selezione interna per progressione verticale per il profilo professionale di Istruttore Amministrativo – Contabile, presso l’Area Servizi alla Persona, mediante progressione tra le aree riservata al personale in servizio, ai sensi dell’art. 52 comma 1-bis del </w:t>
      </w:r>
      <w:proofErr w:type="spellStart"/>
      <w:r w:rsidRPr="00BA5289">
        <w:rPr>
          <w:rFonts w:ascii="Times New Roman" w:hAnsi="Times New Roman" w:cs="Times New Roman"/>
          <w:sz w:val="24"/>
          <w:szCs w:val="24"/>
        </w:rPr>
        <w:t>D.Lgs</w:t>
      </w:r>
      <w:proofErr w:type="spellEnd"/>
      <w:r w:rsidRPr="00BA5289">
        <w:rPr>
          <w:rFonts w:ascii="Times New Roman" w:hAnsi="Times New Roman" w:cs="Times New Roman"/>
          <w:sz w:val="24"/>
          <w:szCs w:val="24"/>
        </w:rPr>
        <w:t xml:space="preserve"> 165/2001, come modificato dall’art. 3 del D.L. 80/2021.</w:t>
      </w:r>
    </w:p>
    <w:p w14:paraId="7C63BC91" w14:textId="77777777" w:rsidR="00BA5289" w:rsidRPr="00BA5289" w:rsidRDefault="00BA5289" w:rsidP="00BA528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A5289">
        <w:rPr>
          <w:rFonts w:ascii="Times New Roman" w:hAnsi="Times New Roman" w:cs="Times New Roman"/>
          <w:b/>
          <w:sz w:val="24"/>
          <w:szCs w:val="24"/>
        </w:rPr>
        <w:lastRenderedPageBreak/>
        <w:t>A tal fine dichiara, sotto la propria personale responsabilità, consapevole delle sanzioni penali di cui all’art. 76 D.P.R. n. 445/2000 per le ipotesi di falsità in atti e di dichiarazioni mendaci, quanto segue:</w:t>
      </w:r>
    </w:p>
    <w:p w14:paraId="19460D2D" w14:textId="460C8265" w:rsidR="00BA5289" w:rsidRPr="00BA5289" w:rsidRDefault="00BA5289" w:rsidP="00BA5289">
      <w:pPr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5289">
        <w:rPr>
          <w:rFonts w:ascii="Times New Roman" w:hAnsi="Times New Roman" w:cs="Times New Roman"/>
          <w:sz w:val="24"/>
          <w:szCs w:val="24"/>
        </w:rPr>
        <w:t>di possedere il/i seguente/i titolo/i di studio: ______________________________________ conseguito in data ____________________ presso ____________________________________ votazione _______________;</w:t>
      </w:r>
    </w:p>
    <w:p w14:paraId="2F742C9F" w14:textId="77777777" w:rsidR="00BA5289" w:rsidRPr="00BA5289" w:rsidRDefault="00BA5289" w:rsidP="00BA5289">
      <w:pPr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5289">
        <w:rPr>
          <w:rFonts w:ascii="Times New Roman" w:hAnsi="Times New Roman" w:cs="Times New Roman"/>
          <w:sz w:val="24"/>
          <w:szCs w:val="24"/>
        </w:rPr>
        <w:t xml:space="preserve">di </w:t>
      </w:r>
      <w:bookmarkStart w:id="0" w:name="_Hlk147849208"/>
      <w:r w:rsidRPr="00BA5289">
        <w:rPr>
          <w:rFonts w:ascii="Times New Roman" w:hAnsi="Times New Roman" w:cs="Times New Roman"/>
          <w:sz w:val="24"/>
          <w:szCs w:val="24"/>
        </w:rPr>
        <w:t>essere dipendente del Comune di Pastrengo a tempo indeterminato nell’Area “</w:t>
      </w:r>
      <w:bookmarkEnd w:id="0"/>
      <w:r w:rsidRPr="00BA5289">
        <w:rPr>
          <w:rFonts w:ascii="Times New Roman" w:hAnsi="Times New Roman" w:cs="Times New Roman"/>
          <w:sz w:val="24"/>
          <w:szCs w:val="24"/>
        </w:rPr>
        <w:t>Operatori Esperti”, ed a tempo (</w:t>
      </w:r>
      <w:r w:rsidRPr="00BA5289">
        <w:rPr>
          <w:rFonts w:ascii="Times New Roman" w:hAnsi="Times New Roman" w:cs="Times New Roman"/>
          <w:i/>
          <w:iCs/>
          <w:sz w:val="24"/>
          <w:szCs w:val="24"/>
        </w:rPr>
        <w:t>barrare la casella corrispondente</w:t>
      </w:r>
      <w:r w:rsidRPr="00BA5289">
        <w:rPr>
          <w:rFonts w:ascii="Times New Roman" w:hAnsi="Times New Roman" w:cs="Times New Roman"/>
          <w:sz w:val="24"/>
          <w:szCs w:val="24"/>
        </w:rPr>
        <w:t>):</w:t>
      </w:r>
    </w:p>
    <w:p w14:paraId="16E0AF39" w14:textId="77777777" w:rsidR="00BA5289" w:rsidRPr="00BA5289" w:rsidRDefault="00BA5289" w:rsidP="00BA5289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A5289">
        <w:rPr>
          <w:rFonts w:ascii="Times New Roman" w:hAnsi="Times New Roman" w:cs="Times New Roman"/>
          <w:sz w:val="24"/>
          <w:szCs w:val="24"/>
        </w:rPr>
        <w:t>□ pieno</w:t>
      </w:r>
    </w:p>
    <w:p w14:paraId="44AEE0EB" w14:textId="77777777" w:rsidR="00BA5289" w:rsidRPr="00BA5289" w:rsidRDefault="00BA5289" w:rsidP="00BA5289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A5289">
        <w:rPr>
          <w:rFonts w:ascii="Times New Roman" w:hAnsi="Times New Roman" w:cs="Times New Roman"/>
          <w:sz w:val="24"/>
          <w:szCs w:val="24"/>
        </w:rPr>
        <w:t xml:space="preserve">□ parziale </w:t>
      </w:r>
    </w:p>
    <w:p w14:paraId="03F76E97" w14:textId="77777777" w:rsidR="00BA5289" w:rsidRPr="00BA5289" w:rsidRDefault="00BA5289" w:rsidP="00BA5289">
      <w:pPr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5289">
        <w:rPr>
          <w:rFonts w:ascii="Times New Roman" w:hAnsi="Times New Roman" w:cs="Times New Roman"/>
          <w:sz w:val="24"/>
          <w:szCs w:val="24"/>
        </w:rPr>
        <w:t>di avere un’anzianità di servizio nell’Area “Operatori Esperti” di almeno tre anni, alla data di scadenza della domanda di partecipazione maturata anche con contratto di lavoro a tempo determinato e tenendo conto anche del periodo maturato nell’Ente di provenienza, nel caso in cui l’assunzione sia avvenuta tramite mobilità tra Enti;</w:t>
      </w:r>
    </w:p>
    <w:p w14:paraId="465A5AD1" w14:textId="77777777" w:rsidR="00BA5289" w:rsidRPr="00BA5289" w:rsidRDefault="00BA5289" w:rsidP="00BA5289">
      <w:pPr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5289">
        <w:rPr>
          <w:rFonts w:ascii="Times New Roman" w:hAnsi="Times New Roman" w:cs="Times New Roman"/>
          <w:sz w:val="24"/>
          <w:szCs w:val="24"/>
        </w:rPr>
        <w:t xml:space="preserve">di disporre di una valutazione positiva della </w:t>
      </w:r>
      <w:r w:rsidRPr="00BA5289">
        <w:rPr>
          <w:rFonts w:ascii="Times New Roman" w:hAnsi="Times New Roman" w:cs="Times New Roman"/>
          <w:i/>
          <w:iCs/>
          <w:sz w:val="24"/>
          <w:szCs w:val="24"/>
        </w:rPr>
        <w:t>performance</w:t>
      </w:r>
      <w:r w:rsidRPr="00BA5289">
        <w:rPr>
          <w:rFonts w:ascii="Times New Roman" w:hAnsi="Times New Roman" w:cs="Times New Roman"/>
          <w:sz w:val="24"/>
          <w:szCs w:val="24"/>
        </w:rPr>
        <w:t xml:space="preserve"> in ciascuno dei tre anni precedenti a quello nel quale si svolge la procedura o nelle ultime tre valutazioni disponibili in ordine cronologico qualora vi siano compresi periodi nei quali non sia stato possibile effettuare la valutazione a causa di assenza del servizio in relazione ad una delle annualità;</w:t>
      </w:r>
    </w:p>
    <w:p w14:paraId="135AD41A" w14:textId="77777777" w:rsidR="00BA5289" w:rsidRPr="00BA5289" w:rsidRDefault="00BA5289" w:rsidP="00BA5289">
      <w:pPr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5289">
        <w:rPr>
          <w:rFonts w:ascii="Times New Roman" w:hAnsi="Times New Roman" w:cs="Times New Roman"/>
          <w:sz w:val="24"/>
          <w:szCs w:val="24"/>
        </w:rPr>
        <w:t>di non aver riportato sanzioni disciplinari nei due anni che precedono l’indizione della procedura superiori alla multa;</w:t>
      </w:r>
    </w:p>
    <w:p w14:paraId="1E87AA8F" w14:textId="77777777" w:rsidR="00BA5289" w:rsidRPr="00BA5289" w:rsidRDefault="00BA5289" w:rsidP="00BA5289">
      <w:pPr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5289">
        <w:rPr>
          <w:rFonts w:ascii="Times New Roman" w:hAnsi="Times New Roman" w:cs="Times New Roman"/>
          <w:sz w:val="24"/>
          <w:szCs w:val="24"/>
        </w:rPr>
        <w:t>di essere in possesso dell'idoneità psico-fisica all'impiego;</w:t>
      </w:r>
    </w:p>
    <w:p w14:paraId="55A703DE" w14:textId="77777777" w:rsidR="00BA5289" w:rsidRPr="00BA5289" w:rsidRDefault="00BA5289" w:rsidP="00BA528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289">
        <w:rPr>
          <w:rFonts w:ascii="Times New Roman" w:hAnsi="Times New Roman" w:cs="Times New Roman"/>
          <w:b/>
          <w:sz w:val="24"/>
          <w:szCs w:val="24"/>
        </w:rPr>
        <w:t>IL CANDIDATO DICHIARA ALTRESI’</w:t>
      </w:r>
    </w:p>
    <w:p w14:paraId="034C4647" w14:textId="3BCAC42E" w:rsidR="00BA5289" w:rsidRPr="00BA5289" w:rsidRDefault="00BA5289" w:rsidP="00BA5289">
      <w:pPr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5289">
        <w:rPr>
          <w:rFonts w:ascii="Times New Roman" w:hAnsi="Times New Roman" w:cs="Times New Roman"/>
          <w:sz w:val="24"/>
          <w:szCs w:val="24"/>
        </w:rPr>
        <w:t xml:space="preserve">Di possedere i seguenti titoli professionali e di studio ulteriori </w:t>
      </w:r>
      <w:r w:rsidRPr="00BA5289">
        <w:rPr>
          <w:rFonts w:ascii="Times New Roman" w:hAnsi="Times New Roman" w:cs="Times New Roman"/>
          <w:i/>
          <w:iCs/>
          <w:sz w:val="24"/>
          <w:szCs w:val="24"/>
        </w:rPr>
        <w:t>(art. 3 lett. b) dell’Avviso)</w:t>
      </w:r>
      <w:r w:rsidRPr="00BA528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___________________________________________________________________________________________________________________________________________________;</w:t>
      </w:r>
    </w:p>
    <w:p w14:paraId="2030B11E" w14:textId="77777777" w:rsidR="00BA5289" w:rsidRPr="00BA5289" w:rsidRDefault="00BA5289" w:rsidP="00BA5289">
      <w:pPr>
        <w:numPr>
          <w:ilvl w:val="0"/>
          <w:numId w:val="23"/>
        </w:num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A5289">
        <w:rPr>
          <w:rFonts w:ascii="Times New Roman" w:hAnsi="Times New Roman" w:cs="Times New Roman"/>
          <w:sz w:val="24"/>
          <w:szCs w:val="24"/>
        </w:rPr>
        <w:t xml:space="preserve">Di aver acquisito le seguenti competenze professionali </w:t>
      </w:r>
      <w:r w:rsidRPr="00BA5289">
        <w:rPr>
          <w:rFonts w:ascii="Times New Roman" w:hAnsi="Times New Roman" w:cs="Times New Roman"/>
          <w:i/>
          <w:iCs/>
          <w:sz w:val="24"/>
          <w:szCs w:val="24"/>
        </w:rPr>
        <w:t>(art. 3 lett. b) dell’Avviso)</w:t>
      </w:r>
    </w:p>
    <w:p w14:paraId="42117EC7" w14:textId="77777777" w:rsidR="007548EC" w:rsidRDefault="00BA5289" w:rsidP="00BA5289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A5289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___________________________________________________________________________________________________________________________________________________;</w:t>
      </w:r>
    </w:p>
    <w:p w14:paraId="54EBBBFA" w14:textId="31667133" w:rsidR="00BA5289" w:rsidRPr="007548EC" w:rsidRDefault="00BA5289" w:rsidP="007548EC">
      <w:pPr>
        <w:pStyle w:val="Paragrafoelenco"/>
        <w:numPr>
          <w:ilvl w:val="0"/>
          <w:numId w:val="23"/>
        </w:numPr>
        <w:spacing w:line="360" w:lineRule="auto"/>
        <w:rPr>
          <w:rFonts w:ascii="Times New Roman" w:hAnsi="Times New Roman"/>
          <w:sz w:val="24"/>
          <w:szCs w:val="24"/>
        </w:rPr>
      </w:pPr>
      <w:bookmarkStart w:id="1" w:name="_GoBack"/>
      <w:bookmarkEnd w:id="1"/>
      <w:r w:rsidRPr="007548EC">
        <w:rPr>
          <w:rFonts w:ascii="Times New Roman" w:hAnsi="Times New Roman"/>
          <w:sz w:val="24"/>
          <w:szCs w:val="24"/>
        </w:rPr>
        <w:t xml:space="preserve">Di aver avuto i seguenti incarichi </w:t>
      </w:r>
      <w:r w:rsidRPr="007548EC">
        <w:rPr>
          <w:rFonts w:ascii="Times New Roman" w:hAnsi="Times New Roman"/>
          <w:i/>
          <w:iCs/>
          <w:sz w:val="24"/>
          <w:szCs w:val="24"/>
        </w:rPr>
        <w:t>(art. 3 lett. c) dell’Avviso)</w:t>
      </w:r>
      <w:r w:rsidRPr="007548EC">
        <w:rPr>
          <w:rFonts w:ascii="Times New Roman" w:hAnsi="Times New Roman"/>
          <w:sz w:val="24"/>
          <w:szCs w:val="24"/>
        </w:rPr>
        <w:t>:</w:t>
      </w:r>
    </w:p>
    <w:p w14:paraId="1212CD35" w14:textId="3DC8A196" w:rsidR="00BA5289" w:rsidRPr="00BA5289" w:rsidRDefault="00BA5289" w:rsidP="00BA5289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A528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___________________________________________________________________________________________________________________________________________________;</w:t>
      </w:r>
    </w:p>
    <w:p w14:paraId="5E5E7520" w14:textId="77777777" w:rsidR="00BA5289" w:rsidRDefault="00BA5289" w:rsidP="00BA528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657225F" w14:textId="5934EC6A" w:rsidR="00BA5289" w:rsidRPr="00BA5289" w:rsidRDefault="00BA5289" w:rsidP="00BA528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A5289">
        <w:rPr>
          <w:rFonts w:ascii="Times New Roman" w:hAnsi="Times New Roman" w:cs="Times New Roman"/>
          <w:b/>
          <w:sz w:val="24"/>
          <w:szCs w:val="24"/>
        </w:rPr>
        <w:t>Il/La sottoscritto/a ALLEGA:</w:t>
      </w:r>
    </w:p>
    <w:p w14:paraId="07CE9897" w14:textId="77777777" w:rsidR="00BA5289" w:rsidRPr="00BA5289" w:rsidRDefault="00BA5289" w:rsidP="00BA5289">
      <w:pPr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5289">
        <w:rPr>
          <w:rFonts w:ascii="Times New Roman" w:hAnsi="Times New Roman" w:cs="Times New Roman"/>
          <w:sz w:val="24"/>
          <w:szCs w:val="24"/>
        </w:rPr>
        <w:t>documento di riconoscimento in corso di validità;</w:t>
      </w:r>
    </w:p>
    <w:p w14:paraId="1BC098EC" w14:textId="77777777" w:rsidR="00BA5289" w:rsidRPr="00BA5289" w:rsidRDefault="00BA5289" w:rsidP="00BA5289">
      <w:pPr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5289">
        <w:rPr>
          <w:rFonts w:ascii="Times New Roman" w:hAnsi="Times New Roman" w:cs="Times New Roman"/>
          <w:sz w:val="24"/>
          <w:szCs w:val="24"/>
        </w:rPr>
        <w:t>curriculum vitae in formato europeo.</w:t>
      </w:r>
    </w:p>
    <w:p w14:paraId="46B754D3" w14:textId="77777777" w:rsidR="00BA5289" w:rsidRPr="00BA5289" w:rsidRDefault="00BA5289" w:rsidP="00BA52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23DFA3F" w14:textId="77777777" w:rsidR="00BA5289" w:rsidRPr="00BA5289" w:rsidRDefault="00BA5289" w:rsidP="00BA528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5289">
        <w:rPr>
          <w:rFonts w:ascii="Times New Roman" w:hAnsi="Times New Roman" w:cs="Times New Roman"/>
          <w:sz w:val="24"/>
          <w:szCs w:val="24"/>
        </w:rPr>
        <w:t>Luogo e data ______________</w:t>
      </w:r>
    </w:p>
    <w:p w14:paraId="1EB60354" w14:textId="77777777" w:rsidR="00BA5289" w:rsidRPr="00BA5289" w:rsidRDefault="00BA5289" w:rsidP="00BA528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5289">
        <w:rPr>
          <w:rFonts w:ascii="Times New Roman" w:hAnsi="Times New Roman" w:cs="Times New Roman"/>
          <w:i/>
          <w:sz w:val="24"/>
          <w:szCs w:val="24"/>
        </w:rPr>
        <w:t>Firma</w:t>
      </w:r>
    </w:p>
    <w:p w14:paraId="47AA6916" w14:textId="77777777" w:rsidR="00BA5289" w:rsidRPr="00BA5289" w:rsidRDefault="00BA5289" w:rsidP="00BA528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5289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6F8E4AFA" w14:textId="77777777" w:rsidR="00BA5289" w:rsidRPr="00BA5289" w:rsidRDefault="00BA5289" w:rsidP="00BA528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73DAC40" w14:textId="3A8F5B6F" w:rsidR="000C186E" w:rsidRPr="00BA5289" w:rsidRDefault="000C186E" w:rsidP="00BA5289">
      <w:pPr>
        <w:rPr>
          <w:rFonts w:ascii="Times New Roman" w:hAnsi="Times New Roman" w:cs="Times New Roman"/>
          <w:sz w:val="24"/>
          <w:szCs w:val="24"/>
        </w:rPr>
      </w:pPr>
    </w:p>
    <w:sectPr w:rsidR="000C186E" w:rsidRPr="00BA5289" w:rsidSect="00153051">
      <w:headerReference w:type="default" r:id="rId8"/>
      <w:footerReference w:type="default" r:id="rId9"/>
      <w:pgSz w:w="11907" w:h="16840" w:code="9"/>
      <w:pgMar w:top="2835" w:right="1134" w:bottom="1134" w:left="1134" w:header="1134" w:footer="720" w:gutter="0"/>
      <w:paperSrc w:first="4" w:other="4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03DD98" w14:textId="77777777" w:rsidR="00D026CB" w:rsidRDefault="00D026CB">
      <w:r>
        <w:separator/>
      </w:r>
    </w:p>
  </w:endnote>
  <w:endnote w:type="continuationSeparator" w:id="0">
    <w:p w14:paraId="2F236718" w14:textId="77777777" w:rsidR="00D026CB" w:rsidRDefault="00D02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7BE03" w14:textId="77777777" w:rsidR="00A503A1" w:rsidRDefault="00A503A1">
    <w:pPr>
      <w:pStyle w:val="Pidipagina"/>
      <w:jc w:val="center"/>
      <w:rPr>
        <w:caps w:val="0"/>
        <w:color w:val="4F81BD" w:themeColor="accent1"/>
      </w:rPr>
    </w:pPr>
  </w:p>
  <w:p w14:paraId="6F816403" w14:textId="77777777" w:rsidR="00A503A1" w:rsidRDefault="00A503A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0C9BEA" w14:textId="77777777" w:rsidR="00D026CB" w:rsidRDefault="00D026CB">
      <w:r>
        <w:separator/>
      </w:r>
    </w:p>
  </w:footnote>
  <w:footnote w:type="continuationSeparator" w:id="0">
    <w:p w14:paraId="06E7D183" w14:textId="77777777" w:rsidR="00D026CB" w:rsidRDefault="00D026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B42BA" w14:textId="77777777" w:rsidR="00F021BE" w:rsidRPr="00192A07" w:rsidRDefault="00A929F6" w:rsidP="00142897">
    <w:pPr>
      <w:pStyle w:val="Intestazione"/>
      <w:tabs>
        <w:tab w:val="left" w:pos="1440"/>
        <w:tab w:val="left" w:pos="1470"/>
        <w:tab w:val="left" w:pos="5580"/>
      </w:tabs>
      <w:spacing w:before="0" w:after="0" w:line="192" w:lineRule="auto"/>
      <w:ind w:left="851"/>
      <w:jc w:val="center"/>
      <w:rPr>
        <w:rFonts w:ascii="Kunstler Script" w:hAnsi="Kunstler Script"/>
        <w:iCs/>
        <w:caps w:val="0"/>
        <w:noProof/>
        <w:sz w:val="72"/>
        <w:szCs w:val="82"/>
      </w:rPr>
    </w:pPr>
    <w:r w:rsidRPr="00192A07">
      <w:rPr>
        <w:noProof/>
        <w:sz w:val="20"/>
      </w:rPr>
      <w:drawing>
        <wp:anchor distT="0" distB="0" distL="114300" distR="114300" simplePos="0" relativeHeight="251657728" behindDoc="0" locked="0" layoutInCell="1" allowOverlap="1" wp14:anchorId="7EA4F838" wp14:editId="19D368EB">
          <wp:simplePos x="0" y="0"/>
          <wp:positionH relativeFrom="column">
            <wp:posOffset>-97790</wp:posOffset>
          </wp:positionH>
          <wp:positionV relativeFrom="paragraph">
            <wp:posOffset>-146685</wp:posOffset>
          </wp:positionV>
          <wp:extent cx="946785" cy="1371600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785" cy="137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21BE" w:rsidRPr="00192A07">
      <w:rPr>
        <w:rFonts w:ascii="Kunstler Script" w:hAnsi="Kunstler Script"/>
        <w:iCs/>
        <w:caps w:val="0"/>
        <w:noProof/>
        <w:sz w:val="72"/>
        <w:szCs w:val="82"/>
      </w:rPr>
      <w:t>Città di Pastrengo</w:t>
    </w:r>
  </w:p>
  <w:p w14:paraId="591BAEB0" w14:textId="77777777" w:rsidR="00F021BE" w:rsidRPr="00192A07" w:rsidRDefault="00F021BE" w:rsidP="00142897">
    <w:pPr>
      <w:pStyle w:val="Intestazione"/>
      <w:tabs>
        <w:tab w:val="left" w:pos="1440"/>
        <w:tab w:val="left" w:pos="1470"/>
        <w:tab w:val="left" w:pos="5580"/>
      </w:tabs>
      <w:spacing w:before="0" w:after="0" w:line="192" w:lineRule="auto"/>
      <w:ind w:left="851"/>
      <w:jc w:val="center"/>
      <w:rPr>
        <w:rFonts w:ascii="Kunstler Script" w:hAnsi="Kunstler Script"/>
        <w:iCs/>
        <w:caps w:val="0"/>
        <w:noProof/>
        <w:sz w:val="72"/>
        <w:szCs w:val="82"/>
      </w:rPr>
    </w:pPr>
    <w:r w:rsidRPr="00192A07">
      <w:rPr>
        <w:rFonts w:ascii="Kunstler Script" w:hAnsi="Kunstler Script"/>
        <w:iCs/>
        <w:caps w:val="0"/>
        <w:noProof/>
        <w:sz w:val="36"/>
        <w:szCs w:val="40"/>
      </w:rPr>
      <w:t>Provincia di Verona</w:t>
    </w:r>
  </w:p>
  <w:p w14:paraId="16097CF7" w14:textId="77777777" w:rsidR="00F021BE" w:rsidRPr="00192A07" w:rsidRDefault="00F021BE" w:rsidP="005E17E4">
    <w:pPr>
      <w:pStyle w:val="Intestazione"/>
      <w:tabs>
        <w:tab w:val="left" w:pos="1440"/>
        <w:tab w:val="left" w:pos="1470"/>
        <w:tab w:val="left" w:pos="5580"/>
      </w:tabs>
      <w:spacing w:before="0" w:after="0" w:line="192" w:lineRule="auto"/>
      <w:ind w:left="851"/>
      <w:jc w:val="center"/>
      <w:rPr>
        <w:rFonts w:ascii="Kunstler Script" w:hAnsi="Kunstler Script"/>
        <w:iCs/>
        <w:caps w:val="0"/>
        <w:sz w:val="36"/>
        <w:szCs w:val="38"/>
      </w:rPr>
    </w:pPr>
    <w:r w:rsidRPr="00192A07">
      <w:rPr>
        <w:rFonts w:ascii="Kunstler Script" w:hAnsi="Kunstler Script"/>
        <w:iCs/>
        <w:caps w:val="0"/>
        <w:sz w:val="36"/>
        <w:szCs w:val="38"/>
      </w:rPr>
      <w:t>Piazza Carlo Alber</w:t>
    </w:r>
    <w:r w:rsidR="008F0D45">
      <w:rPr>
        <w:rFonts w:ascii="Kunstler Script" w:hAnsi="Kunstler Script"/>
        <w:iCs/>
        <w:caps w:val="0"/>
        <w:sz w:val="36"/>
        <w:szCs w:val="38"/>
      </w:rPr>
      <w:t>to, 1 – 37010 - tel. 045/6778800</w:t>
    </w:r>
    <w:r w:rsidRPr="00192A07">
      <w:rPr>
        <w:rFonts w:ascii="Kunstler Script" w:hAnsi="Kunstler Script"/>
        <w:iCs/>
        <w:caps w:val="0"/>
        <w:sz w:val="36"/>
        <w:szCs w:val="38"/>
      </w:rPr>
      <w:t xml:space="preserve"> – fax n. 045/6770053</w:t>
    </w:r>
  </w:p>
  <w:p w14:paraId="050BE035" w14:textId="77777777" w:rsidR="00F021BE" w:rsidRPr="00192A07" w:rsidRDefault="00F021BE" w:rsidP="005E17E4">
    <w:pPr>
      <w:pStyle w:val="Intestazione"/>
      <w:tabs>
        <w:tab w:val="left" w:pos="1440"/>
        <w:tab w:val="left" w:pos="1470"/>
        <w:tab w:val="left" w:pos="5580"/>
      </w:tabs>
      <w:spacing w:before="0" w:after="0" w:line="192" w:lineRule="auto"/>
      <w:ind w:left="851"/>
      <w:jc w:val="center"/>
      <w:rPr>
        <w:rFonts w:ascii="Kunstler Script" w:hAnsi="Kunstler Script"/>
        <w:iCs/>
        <w:caps w:val="0"/>
        <w:sz w:val="36"/>
        <w:szCs w:val="38"/>
      </w:rPr>
    </w:pPr>
    <w:r w:rsidRPr="00192A07">
      <w:rPr>
        <w:rFonts w:ascii="Kunstler Script" w:hAnsi="Kunstler Script"/>
        <w:iCs/>
        <w:caps w:val="0"/>
        <w:sz w:val="36"/>
        <w:szCs w:val="38"/>
      </w:rPr>
      <w:t>P.IVA 00721100238</w:t>
    </w:r>
  </w:p>
  <w:p w14:paraId="33A507E1" w14:textId="77777777" w:rsidR="00F021BE" w:rsidRPr="00192A07" w:rsidRDefault="00F021BE" w:rsidP="005E17E4">
    <w:pPr>
      <w:pStyle w:val="Intestazione"/>
      <w:tabs>
        <w:tab w:val="left" w:pos="1440"/>
        <w:tab w:val="left" w:pos="1470"/>
        <w:tab w:val="left" w:pos="5580"/>
      </w:tabs>
      <w:spacing w:before="0" w:after="0" w:line="192" w:lineRule="auto"/>
      <w:ind w:left="851"/>
      <w:jc w:val="center"/>
      <w:rPr>
        <w:rFonts w:ascii="Kunstler Script" w:hAnsi="Kunstler Script"/>
        <w:iCs/>
        <w:caps w:val="0"/>
        <w:sz w:val="36"/>
        <w:szCs w:val="38"/>
      </w:rPr>
    </w:pPr>
    <w:r w:rsidRPr="00192A07">
      <w:rPr>
        <w:rFonts w:ascii="Kunstler Script" w:hAnsi="Kunstler Script"/>
        <w:iCs/>
        <w:caps w:val="0"/>
        <w:sz w:val="36"/>
        <w:szCs w:val="38"/>
      </w:rPr>
      <w:t xml:space="preserve">Website: </w:t>
    </w:r>
    <w:hyperlink r:id="rId2" w:history="1">
      <w:r w:rsidRPr="00192A07">
        <w:rPr>
          <w:rStyle w:val="Collegamentoipertestuale"/>
          <w:rFonts w:ascii="Kunstler Script" w:hAnsi="Kunstler Script" w:cs="Garamond"/>
          <w:iCs/>
          <w:caps w:val="0"/>
          <w:sz w:val="36"/>
          <w:szCs w:val="38"/>
        </w:rPr>
        <w:t>http://www.comunepastrengo.it</w:t>
      </w:r>
    </w:hyperlink>
    <w:r w:rsidRPr="00192A07">
      <w:rPr>
        <w:rFonts w:ascii="Kunstler Script" w:hAnsi="Kunstler Script"/>
        <w:iCs/>
        <w:caps w:val="0"/>
        <w:sz w:val="36"/>
        <w:szCs w:val="38"/>
      </w:rPr>
      <w:t xml:space="preserve">   e-mail: </w:t>
    </w:r>
    <w:hyperlink r:id="rId3" w:history="1">
      <w:r w:rsidRPr="00192A07">
        <w:rPr>
          <w:rStyle w:val="Collegamentoipertestuale"/>
          <w:rFonts w:ascii="Kunstler Script" w:hAnsi="Kunstler Script" w:cs="Garamond"/>
          <w:iCs/>
          <w:caps w:val="0"/>
          <w:sz w:val="36"/>
          <w:szCs w:val="38"/>
        </w:rPr>
        <w:t>info@comunepastrengo.it</w:t>
      </w:r>
    </w:hyperlink>
  </w:p>
  <w:p w14:paraId="5D2C062C" w14:textId="77777777" w:rsidR="00F021BE" w:rsidRPr="00192A07" w:rsidRDefault="00F021BE" w:rsidP="005E17E4">
    <w:pPr>
      <w:pStyle w:val="Intestazione"/>
      <w:tabs>
        <w:tab w:val="left" w:pos="1440"/>
        <w:tab w:val="left" w:pos="1470"/>
        <w:tab w:val="left" w:pos="5580"/>
      </w:tabs>
      <w:spacing w:before="0" w:after="0" w:line="192" w:lineRule="auto"/>
      <w:ind w:left="851"/>
      <w:jc w:val="center"/>
      <w:rPr>
        <w:rFonts w:ascii="Kunstler Script" w:hAnsi="Kunstler Script"/>
        <w:iCs/>
        <w:caps w:val="0"/>
        <w:sz w:val="36"/>
        <w:szCs w:val="38"/>
      </w:rPr>
    </w:pPr>
    <w:r w:rsidRPr="00192A07">
      <w:rPr>
        <w:rFonts w:ascii="Kunstler Script" w:hAnsi="Kunstler Script"/>
        <w:iCs/>
        <w:caps w:val="0"/>
        <w:sz w:val="36"/>
        <w:szCs w:val="38"/>
      </w:rPr>
      <w:t>PEC: protocollo.comune.pastrengo.vr@pecveneto.it</w:t>
    </w:r>
  </w:p>
  <w:p w14:paraId="7CF5B21A" w14:textId="77777777" w:rsidR="00F021BE" w:rsidRPr="00192A07" w:rsidRDefault="00F021BE" w:rsidP="005E17E4">
    <w:pPr>
      <w:pStyle w:val="Intestazione"/>
      <w:tabs>
        <w:tab w:val="left" w:pos="1440"/>
        <w:tab w:val="left" w:pos="1470"/>
        <w:tab w:val="left" w:pos="5580"/>
      </w:tabs>
      <w:spacing w:before="0" w:after="0" w:line="192" w:lineRule="auto"/>
      <w:ind w:left="851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C702F"/>
    <w:multiLevelType w:val="multilevel"/>
    <w:tmpl w:val="111CE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51033A"/>
    <w:multiLevelType w:val="multilevel"/>
    <w:tmpl w:val="129E9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803F4A"/>
    <w:multiLevelType w:val="multilevel"/>
    <w:tmpl w:val="922ACC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5E0EDE"/>
    <w:multiLevelType w:val="multilevel"/>
    <w:tmpl w:val="16B81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80692A"/>
    <w:multiLevelType w:val="multilevel"/>
    <w:tmpl w:val="98E29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A957A8"/>
    <w:multiLevelType w:val="hybridMultilevel"/>
    <w:tmpl w:val="41CC92F4"/>
    <w:lvl w:ilvl="0" w:tplc="A05C88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F47436"/>
    <w:multiLevelType w:val="hybridMultilevel"/>
    <w:tmpl w:val="1318E7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A2D52"/>
    <w:multiLevelType w:val="hybridMultilevel"/>
    <w:tmpl w:val="687238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772DCA"/>
    <w:multiLevelType w:val="multilevel"/>
    <w:tmpl w:val="9D541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4578D3"/>
    <w:multiLevelType w:val="hybridMultilevel"/>
    <w:tmpl w:val="2350311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36804DD"/>
    <w:multiLevelType w:val="hybridMultilevel"/>
    <w:tmpl w:val="7750DC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44678"/>
    <w:multiLevelType w:val="hybridMultilevel"/>
    <w:tmpl w:val="6DF01F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DC4C3D"/>
    <w:multiLevelType w:val="multilevel"/>
    <w:tmpl w:val="E47AD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AF05C1"/>
    <w:multiLevelType w:val="multilevel"/>
    <w:tmpl w:val="EBC0B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EA4849"/>
    <w:multiLevelType w:val="hybridMultilevel"/>
    <w:tmpl w:val="C55CFD3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DEE14C4"/>
    <w:multiLevelType w:val="multilevel"/>
    <w:tmpl w:val="BCFC8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50E6429"/>
    <w:multiLevelType w:val="multilevel"/>
    <w:tmpl w:val="A8429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127380"/>
    <w:multiLevelType w:val="multilevel"/>
    <w:tmpl w:val="8F787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964AB1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 w15:restartNumberingAfterBreak="0">
    <w:nsid w:val="77CE6104"/>
    <w:multiLevelType w:val="multilevel"/>
    <w:tmpl w:val="39468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86F1C1A"/>
    <w:multiLevelType w:val="multilevel"/>
    <w:tmpl w:val="A5A06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9A04169"/>
    <w:multiLevelType w:val="multilevel"/>
    <w:tmpl w:val="169E2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AF61284"/>
    <w:multiLevelType w:val="multilevel"/>
    <w:tmpl w:val="0074AF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DE80FA6"/>
    <w:multiLevelType w:val="multilevel"/>
    <w:tmpl w:val="F7729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3"/>
  </w:num>
  <w:num w:numId="3">
    <w:abstractNumId w:val="2"/>
  </w:num>
  <w:num w:numId="4">
    <w:abstractNumId w:val="19"/>
  </w:num>
  <w:num w:numId="5">
    <w:abstractNumId w:val="12"/>
  </w:num>
  <w:num w:numId="6">
    <w:abstractNumId w:val="0"/>
  </w:num>
  <w:num w:numId="7">
    <w:abstractNumId w:val="4"/>
  </w:num>
  <w:num w:numId="8">
    <w:abstractNumId w:val="20"/>
  </w:num>
  <w:num w:numId="9">
    <w:abstractNumId w:val="8"/>
  </w:num>
  <w:num w:numId="10">
    <w:abstractNumId w:val="21"/>
  </w:num>
  <w:num w:numId="11">
    <w:abstractNumId w:val="22"/>
  </w:num>
  <w:num w:numId="12">
    <w:abstractNumId w:val="13"/>
  </w:num>
  <w:num w:numId="13">
    <w:abstractNumId w:val="3"/>
  </w:num>
  <w:num w:numId="14">
    <w:abstractNumId w:val="15"/>
  </w:num>
  <w:num w:numId="15">
    <w:abstractNumId w:val="16"/>
  </w:num>
  <w:num w:numId="16">
    <w:abstractNumId w:val="17"/>
  </w:num>
  <w:num w:numId="17">
    <w:abstractNumId w:val="11"/>
  </w:num>
  <w:num w:numId="18">
    <w:abstractNumId w:val="9"/>
  </w:num>
  <w:num w:numId="19">
    <w:abstractNumId w:val="18"/>
    <w:lvlOverride w:ilvl="0">
      <w:startOverride w:val="1"/>
    </w:lvlOverride>
  </w:num>
  <w:num w:numId="20">
    <w:abstractNumId w:val="14"/>
  </w:num>
  <w:num w:numId="21">
    <w:abstractNumId w:val="10"/>
  </w:num>
  <w:num w:numId="22">
    <w:abstractNumId w:val="6"/>
  </w:num>
  <w:num w:numId="23">
    <w:abstractNumId w:val="7"/>
  </w:num>
  <w:num w:numId="24">
    <w:abstractNumId w:val="5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157"/>
    <w:rsid w:val="00001DEE"/>
    <w:rsid w:val="00006200"/>
    <w:rsid w:val="00007F09"/>
    <w:rsid w:val="0001234F"/>
    <w:rsid w:val="00015333"/>
    <w:rsid w:val="000227C5"/>
    <w:rsid w:val="00023830"/>
    <w:rsid w:val="0002603A"/>
    <w:rsid w:val="000266C7"/>
    <w:rsid w:val="00026C1F"/>
    <w:rsid w:val="000352A1"/>
    <w:rsid w:val="00037ABB"/>
    <w:rsid w:val="0004271D"/>
    <w:rsid w:val="00052D0E"/>
    <w:rsid w:val="000563CE"/>
    <w:rsid w:val="00060EB5"/>
    <w:rsid w:val="000655EF"/>
    <w:rsid w:val="00067D5A"/>
    <w:rsid w:val="00071B43"/>
    <w:rsid w:val="00075258"/>
    <w:rsid w:val="00075594"/>
    <w:rsid w:val="00076ED4"/>
    <w:rsid w:val="0008539F"/>
    <w:rsid w:val="00087311"/>
    <w:rsid w:val="00087BD2"/>
    <w:rsid w:val="00090035"/>
    <w:rsid w:val="000A64EB"/>
    <w:rsid w:val="000A718B"/>
    <w:rsid w:val="000C186E"/>
    <w:rsid w:val="000C6677"/>
    <w:rsid w:val="000D77AC"/>
    <w:rsid w:val="000E4A6F"/>
    <w:rsid w:val="000F4DA5"/>
    <w:rsid w:val="000F596E"/>
    <w:rsid w:val="000F7187"/>
    <w:rsid w:val="001035B8"/>
    <w:rsid w:val="00106190"/>
    <w:rsid w:val="001067C9"/>
    <w:rsid w:val="00110F2C"/>
    <w:rsid w:val="00113C37"/>
    <w:rsid w:val="00114AD4"/>
    <w:rsid w:val="00117568"/>
    <w:rsid w:val="00120575"/>
    <w:rsid w:val="001208FA"/>
    <w:rsid w:val="0012272F"/>
    <w:rsid w:val="001243D1"/>
    <w:rsid w:val="00130A60"/>
    <w:rsid w:val="00132E49"/>
    <w:rsid w:val="00140E1D"/>
    <w:rsid w:val="00142897"/>
    <w:rsid w:val="0014713B"/>
    <w:rsid w:val="00147A61"/>
    <w:rsid w:val="00152145"/>
    <w:rsid w:val="001529FD"/>
    <w:rsid w:val="00153051"/>
    <w:rsid w:val="00154510"/>
    <w:rsid w:val="00155223"/>
    <w:rsid w:val="001568EE"/>
    <w:rsid w:val="0016759B"/>
    <w:rsid w:val="00174D3F"/>
    <w:rsid w:val="00175B9A"/>
    <w:rsid w:val="00176FF8"/>
    <w:rsid w:val="00184D6C"/>
    <w:rsid w:val="001858FA"/>
    <w:rsid w:val="00185A1E"/>
    <w:rsid w:val="0018653D"/>
    <w:rsid w:val="0018655E"/>
    <w:rsid w:val="00187569"/>
    <w:rsid w:val="001904FD"/>
    <w:rsid w:val="00190614"/>
    <w:rsid w:val="00192A07"/>
    <w:rsid w:val="0019490F"/>
    <w:rsid w:val="001A59A3"/>
    <w:rsid w:val="001A6D22"/>
    <w:rsid w:val="001A71AD"/>
    <w:rsid w:val="001A7BF3"/>
    <w:rsid w:val="001B518C"/>
    <w:rsid w:val="001C0354"/>
    <w:rsid w:val="001C3901"/>
    <w:rsid w:val="001C7FF7"/>
    <w:rsid w:val="001D2551"/>
    <w:rsid w:val="001D2597"/>
    <w:rsid w:val="001D3E37"/>
    <w:rsid w:val="001E154B"/>
    <w:rsid w:val="001E6D43"/>
    <w:rsid w:val="001F2186"/>
    <w:rsid w:val="001F2A38"/>
    <w:rsid w:val="001F643B"/>
    <w:rsid w:val="001F7805"/>
    <w:rsid w:val="001F7FFE"/>
    <w:rsid w:val="00202351"/>
    <w:rsid w:val="00202FA5"/>
    <w:rsid w:val="00206FF0"/>
    <w:rsid w:val="0020741E"/>
    <w:rsid w:val="00210AB1"/>
    <w:rsid w:val="0021638A"/>
    <w:rsid w:val="00220151"/>
    <w:rsid w:val="0022088A"/>
    <w:rsid w:val="002247A0"/>
    <w:rsid w:val="00251EC2"/>
    <w:rsid w:val="0025461C"/>
    <w:rsid w:val="00254E2B"/>
    <w:rsid w:val="00257B94"/>
    <w:rsid w:val="002646DE"/>
    <w:rsid w:val="0027365A"/>
    <w:rsid w:val="00273DE8"/>
    <w:rsid w:val="00283843"/>
    <w:rsid w:val="002842F1"/>
    <w:rsid w:val="002855A8"/>
    <w:rsid w:val="0028669E"/>
    <w:rsid w:val="0028706F"/>
    <w:rsid w:val="00287CF3"/>
    <w:rsid w:val="00290E73"/>
    <w:rsid w:val="002A6366"/>
    <w:rsid w:val="002A69E9"/>
    <w:rsid w:val="002B0B96"/>
    <w:rsid w:val="002B5799"/>
    <w:rsid w:val="002B70B7"/>
    <w:rsid w:val="002C015D"/>
    <w:rsid w:val="002C6A6E"/>
    <w:rsid w:val="002C71A9"/>
    <w:rsid w:val="002C798E"/>
    <w:rsid w:val="002D3733"/>
    <w:rsid w:val="002D7219"/>
    <w:rsid w:val="002E0369"/>
    <w:rsid w:val="002F1ED6"/>
    <w:rsid w:val="002F68C0"/>
    <w:rsid w:val="002F6C13"/>
    <w:rsid w:val="00300C03"/>
    <w:rsid w:val="00301AD3"/>
    <w:rsid w:val="00312C94"/>
    <w:rsid w:val="00312D37"/>
    <w:rsid w:val="0031404E"/>
    <w:rsid w:val="00321E29"/>
    <w:rsid w:val="00321E4C"/>
    <w:rsid w:val="003364C0"/>
    <w:rsid w:val="00344A79"/>
    <w:rsid w:val="00352773"/>
    <w:rsid w:val="003533E0"/>
    <w:rsid w:val="0035736B"/>
    <w:rsid w:val="00360F57"/>
    <w:rsid w:val="00363207"/>
    <w:rsid w:val="00366509"/>
    <w:rsid w:val="00367FE4"/>
    <w:rsid w:val="00371489"/>
    <w:rsid w:val="00382E45"/>
    <w:rsid w:val="0039043F"/>
    <w:rsid w:val="003A0AA0"/>
    <w:rsid w:val="003A3515"/>
    <w:rsid w:val="003A5946"/>
    <w:rsid w:val="003A6066"/>
    <w:rsid w:val="003A6F0D"/>
    <w:rsid w:val="003B5C8C"/>
    <w:rsid w:val="003C31A7"/>
    <w:rsid w:val="003C5355"/>
    <w:rsid w:val="003C6664"/>
    <w:rsid w:val="003C6BC4"/>
    <w:rsid w:val="003C6DA3"/>
    <w:rsid w:val="003C7323"/>
    <w:rsid w:val="003C77A3"/>
    <w:rsid w:val="003D73A7"/>
    <w:rsid w:val="003E2621"/>
    <w:rsid w:val="003F1001"/>
    <w:rsid w:val="003F24A0"/>
    <w:rsid w:val="003F64A9"/>
    <w:rsid w:val="003F6E13"/>
    <w:rsid w:val="003F7676"/>
    <w:rsid w:val="00400C27"/>
    <w:rsid w:val="00402AE1"/>
    <w:rsid w:val="00405659"/>
    <w:rsid w:val="00407A1C"/>
    <w:rsid w:val="00407BEF"/>
    <w:rsid w:val="004132C5"/>
    <w:rsid w:val="00413DF8"/>
    <w:rsid w:val="00423C70"/>
    <w:rsid w:val="00433A1F"/>
    <w:rsid w:val="00435281"/>
    <w:rsid w:val="004371AE"/>
    <w:rsid w:val="00441B88"/>
    <w:rsid w:val="00441BCF"/>
    <w:rsid w:val="00450312"/>
    <w:rsid w:val="004635FA"/>
    <w:rsid w:val="004642D2"/>
    <w:rsid w:val="00464480"/>
    <w:rsid w:val="0046567C"/>
    <w:rsid w:val="00466BE5"/>
    <w:rsid w:val="00471385"/>
    <w:rsid w:val="0047566C"/>
    <w:rsid w:val="00475EE7"/>
    <w:rsid w:val="00480E6A"/>
    <w:rsid w:val="004860BC"/>
    <w:rsid w:val="00490237"/>
    <w:rsid w:val="004903C1"/>
    <w:rsid w:val="0049401D"/>
    <w:rsid w:val="00494B97"/>
    <w:rsid w:val="004A5974"/>
    <w:rsid w:val="004B4C4D"/>
    <w:rsid w:val="004B77F2"/>
    <w:rsid w:val="004C54A1"/>
    <w:rsid w:val="004C5A03"/>
    <w:rsid w:val="004C6C09"/>
    <w:rsid w:val="004D03D3"/>
    <w:rsid w:val="004D3C8D"/>
    <w:rsid w:val="004D7AD8"/>
    <w:rsid w:val="004E04E1"/>
    <w:rsid w:val="004E0D20"/>
    <w:rsid w:val="004E4EA2"/>
    <w:rsid w:val="004E5EBB"/>
    <w:rsid w:val="004F0162"/>
    <w:rsid w:val="004F247E"/>
    <w:rsid w:val="004F37E9"/>
    <w:rsid w:val="00500C0A"/>
    <w:rsid w:val="00510D04"/>
    <w:rsid w:val="00512B79"/>
    <w:rsid w:val="00513C2C"/>
    <w:rsid w:val="00517969"/>
    <w:rsid w:val="00524896"/>
    <w:rsid w:val="00525539"/>
    <w:rsid w:val="0052694F"/>
    <w:rsid w:val="00537034"/>
    <w:rsid w:val="005372E7"/>
    <w:rsid w:val="0054352E"/>
    <w:rsid w:val="005444AC"/>
    <w:rsid w:val="005444EC"/>
    <w:rsid w:val="005455EF"/>
    <w:rsid w:val="00551D79"/>
    <w:rsid w:val="00562B80"/>
    <w:rsid w:val="0056424C"/>
    <w:rsid w:val="0057079B"/>
    <w:rsid w:val="005728C5"/>
    <w:rsid w:val="00575BDA"/>
    <w:rsid w:val="005820D3"/>
    <w:rsid w:val="00586B0D"/>
    <w:rsid w:val="00586E7F"/>
    <w:rsid w:val="005901D8"/>
    <w:rsid w:val="005918D1"/>
    <w:rsid w:val="0059512E"/>
    <w:rsid w:val="005A514B"/>
    <w:rsid w:val="005B0504"/>
    <w:rsid w:val="005B2E29"/>
    <w:rsid w:val="005B4A03"/>
    <w:rsid w:val="005B65A7"/>
    <w:rsid w:val="005C2D1B"/>
    <w:rsid w:val="005C67A1"/>
    <w:rsid w:val="005E0E04"/>
    <w:rsid w:val="005E1668"/>
    <w:rsid w:val="005E17E4"/>
    <w:rsid w:val="005E445C"/>
    <w:rsid w:val="005E4DB2"/>
    <w:rsid w:val="005E62CB"/>
    <w:rsid w:val="005F3B93"/>
    <w:rsid w:val="005F3BD5"/>
    <w:rsid w:val="005F6DA0"/>
    <w:rsid w:val="00600D55"/>
    <w:rsid w:val="006023C6"/>
    <w:rsid w:val="0060305C"/>
    <w:rsid w:val="00604F3F"/>
    <w:rsid w:val="00610677"/>
    <w:rsid w:val="00614ED7"/>
    <w:rsid w:val="00615BEB"/>
    <w:rsid w:val="0063655D"/>
    <w:rsid w:val="0063717D"/>
    <w:rsid w:val="00642B6B"/>
    <w:rsid w:val="0064387E"/>
    <w:rsid w:val="00651955"/>
    <w:rsid w:val="006521DD"/>
    <w:rsid w:val="00661076"/>
    <w:rsid w:val="00661F67"/>
    <w:rsid w:val="00662DF5"/>
    <w:rsid w:val="00665986"/>
    <w:rsid w:val="00667C06"/>
    <w:rsid w:val="006710BB"/>
    <w:rsid w:val="006713F4"/>
    <w:rsid w:val="00671CA4"/>
    <w:rsid w:val="006817B0"/>
    <w:rsid w:val="00690783"/>
    <w:rsid w:val="006916FA"/>
    <w:rsid w:val="0069676F"/>
    <w:rsid w:val="006A4765"/>
    <w:rsid w:val="006A5B50"/>
    <w:rsid w:val="006A7157"/>
    <w:rsid w:val="006B1D00"/>
    <w:rsid w:val="006B3049"/>
    <w:rsid w:val="006B62F5"/>
    <w:rsid w:val="006B6603"/>
    <w:rsid w:val="006B706A"/>
    <w:rsid w:val="006C1990"/>
    <w:rsid w:val="006D04B9"/>
    <w:rsid w:val="006D4A0B"/>
    <w:rsid w:val="006D65EC"/>
    <w:rsid w:val="006E252E"/>
    <w:rsid w:val="006E788F"/>
    <w:rsid w:val="006F1331"/>
    <w:rsid w:val="006F34E8"/>
    <w:rsid w:val="006F507B"/>
    <w:rsid w:val="006F514B"/>
    <w:rsid w:val="006F5C49"/>
    <w:rsid w:val="006F66DC"/>
    <w:rsid w:val="007006FF"/>
    <w:rsid w:val="00700A83"/>
    <w:rsid w:val="0070371D"/>
    <w:rsid w:val="0070430A"/>
    <w:rsid w:val="00724AD9"/>
    <w:rsid w:val="00730A9C"/>
    <w:rsid w:val="00737E42"/>
    <w:rsid w:val="0074021F"/>
    <w:rsid w:val="00741BE9"/>
    <w:rsid w:val="0074210E"/>
    <w:rsid w:val="00751ED5"/>
    <w:rsid w:val="007548EC"/>
    <w:rsid w:val="00754DC5"/>
    <w:rsid w:val="00755FA4"/>
    <w:rsid w:val="007579CA"/>
    <w:rsid w:val="00760354"/>
    <w:rsid w:val="00762595"/>
    <w:rsid w:val="00767D82"/>
    <w:rsid w:val="007750DF"/>
    <w:rsid w:val="00775915"/>
    <w:rsid w:val="00775AF5"/>
    <w:rsid w:val="00775BD7"/>
    <w:rsid w:val="00777409"/>
    <w:rsid w:val="00777915"/>
    <w:rsid w:val="00780926"/>
    <w:rsid w:val="00784A04"/>
    <w:rsid w:val="007920FF"/>
    <w:rsid w:val="00792F1C"/>
    <w:rsid w:val="00795061"/>
    <w:rsid w:val="007952F2"/>
    <w:rsid w:val="007A449F"/>
    <w:rsid w:val="007A5F5E"/>
    <w:rsid w:val="007B1F15"/>
    <w:rsid w:val="007B7009"/>
    <w:rsid w:val="007C7D4B"/>
    <w:rsid w:val="007C7E78"/>
    <w:rsid w:val="007D047F"/>
    <w:rsid w:val="007D5D28"/>
    <w:rsid w:val="007E0206"/>
    <w:rsid w:val="007E1FFE"/>
    <w:rsid w:val="007E2E94"/>
    <w:rsid w:val="007F1FCE"/>
    <w:rsid w:val="007F7C8A"/>
    <w:rsid w:val="00800C4E"/>
    <w:rsid w:val="008026EC"/>
    <w:rsid w:val="0080394E"/>
    <w:rsid w:val="0080784B"/>
    <w:rsid w:val="0081365B"/>
    <w:rsid w:val="00813CA3"/>
    <w:rsid w:val="008141EB"/>
    <w:rsid w:val="008166EE"/>
    <w:rsid w:val="00820C4A"/>
    <w:rsid w:val="00821A79"/>
    <w:rsid w:val="00823172"/>
    <w:rsid w:val="00826925"/>
    <w:rsid w:val="008272FC"/>
    <w:rsid w:val="00830D8A"/>
    <w:rsid w:val="00836709"/>
    <w:rsid w:val="00837101"/>
    <w:rsid w:val="00840C5D"/>
    <w:rsid w:val="00841DB8"/>
    <w:rsid w:val="00847A1A"/>
    <w:rsid w:val="00853775"/>
    <w:rsid w:val="00854561"/>
    <w:rsid w:val="0085771D"/>
    <w:rsid w:val="00864C52"/>
    <w:rsid w:val="00865814"/>
    <w:rsid w:val="00875078"/>
    <w:rsid w:val="008830F6"/>
    <w:rsid w:val="008904B3"/>
    <w:rsid w:val="00892822"/>
    <w:rsid w:val="008A1896"/>
    <w:rsid w:val="008A49C7"/>
    <w:rsid w:val="008C00AA"/>
    <w:rsid w:val="008C276B"/>
    <w:rsid w:val="008C6BFA"/>
    <w:rsid w:val="008C74F3"/>
    <w:rsid w:val="008C7BC8"/>
    <w:rsid w:val="008D306D"/>
    <w:rsid w:val="008D40B9"/>
    <w:rsid w:val="008D4B97"/>
    <w:rsid w:val="008D69E0"/>
    <w:rsid w:val="008D71E1"/>
    <w:rsid w:val="008F0D45"/>
    <w:rsid w:val="008F0F93"/>
    <w:rsid w:val="008F3F2B"/>
    <w:rsid w:val="008F6098"/>
    <w:rsid w:val="00904A92"/>
    <w:rsid w:val="00904AC6"/>
    <w:rsid w:val="009172D3"/>
    <w:rsid w:val="0092145E"/>
    <w:rsid w:val="00923CD8"/>
    <w:rsid w:val="00927203"/>
    <w:rsid w:val="00940D7D"/>
    <w:rsid w:val="009443CD"/>
    <w:rsid w:val="00945BA7"/>
    <w:rsid w:val="009506C8"/>
    <w:rsid w:val="009576A4"/>
    <w:rsid w:val="00962BB4"/>
    <w:rsid w:val="00973B2F"/>
    <w:rsid w:val="00980B2E"/>
    <w:rsid w:val="00980FF9"/>
    <w:rsid w:val="00986BCC"/>
    <w:rsid w:val="00987066"/>
    <w:rsid w:val="009914C2"/>
    <w:rsid w:val="00994FBC"/>
    <w:rsid w:val="00996193"/>
    <w:rsid w:val="009961FA"/>
    <w:rsid w:val="00996942"/>
    <w:rsid w:val="009A19E6"/>
    <w:rsid w:val="009A6B82"/>
    <w:rsid w:val="009B13AD"/>
    <w:rsid w:val="009B627B"/>
    <w:rsid w:val="009C004F"/>
    <w:rsid w:val="009C1FC5"/>
    <w:rsid w:val="009C2F9C"/>
    <w:rsid w:val="009C7A6D"/>
    <w:rsid w:val="009D086F"/>
    <w:rsid w:val="009D2FC3"/>
    <w:rsid w:val="009D41CE"/>
    <w:rsid w:val="009D420D"/>
    <w:rsid w:val="009D61B0"/>
    <w:rsid w:val="009E579A"/>
    <w:rsid w:val="009E7C65"/>
    <w:rsid w:val="009F6884"/>
    <w:rsid w:val="00A006DC"/>
    <w:rsid w:val="00A062DD"/>
    <w:rsid w:val="00A07264"/>
    <w:rsid w:val="00A2230B"/>
    <w:rsid w:val="00A22625"/>
    <w:rsid w:val="00A24872"/>
    <w:rsid w:val="00A34BED"/>
    <w:rsid w:val="00A352CB"/>
    <w:rsid w:val="00A503A1"/>
    <w:rsid w:val="00A62E4A"/>
    <w:rsid w:val="00A65854"/>
    <w:rsid w:val="00A720EF"/>
    <w:rsid w:val="00A776FE"/>
    <w:rsid w:val="00A77B91"/>
    <w:rsid w:val="00A804B6"/>
    <w:rsid w:val="00A80E9F"/>
    <w:rsid w:val="00A929F6"/>
    <w:rsid w:val="00A95968"/>
    <w:rsid w:val="00AC0ED0"/>
    <w:rsid w:val="00AC6C0C"/>
    <w:rsid w:val="00AC6F2C"/>
    <w:rsid w:val="00AD36CA"/>
    <w:rsid w:val="00AE16BA"/>
    <w:rsid w:val="00AE4BA2"/>
    <w:rsid w:val="00AF15E2"/>
    <w:rsid w:val="00AF4226"/>
    <w:rsid w:val="00AF5648"/>
    <w:rsid w:val="00AF757D"/>
    <w:rsid w:val="00B03324"/>
    <w:rsid w:val="00B03D55"/>
    <w:rsid w:val="00B248EB"/>
    <w:rsid w:val="00B25DE0"/>
    <w:rsid w:val="00B3141F"/>
    <w:rsid w:val="00B31CBC"/>
    <w:rsid w:val="00B329AD"/>
    <w:rsid w:val="00B34F81"/>
    <w:rsid w:val="00B414B9"/>
    <w:rsid w:val="00B43514"/>
    <w:rsid w:val="00B47452"/>
    <w:rsid w:val="00B501DC"/>
    <w:rsid w:val="00B52BA2"/>
    <w:rsid w:val="00B533D7"/>
    <w:rsid w:val="00B54903"/>
    <w:rsid w:val="00B55285"/>
    <w:rsid w:val="00B60FC4"/>
    <w:rsid w:val="00B61B58"/>
    <w:rsid w:val="00B714B9"/>
    <w:rsid w:val="00B72D5F"/>
    <w:rsid w:val="00B83D1E"/>
    <w:rsid w:val="00B868E3"/>
    <w:rsid w:val="00B92E8B"/>
    <w:rsid w:val="00B93D73"/>
    <w:rsid w:val="00B9486E"/>
    <w:rsid w:val="00BA0C0F"/>
    <w:rsid w:val="00BA3D4D"/>
    <w:rsid w:val="00BA5289"/>
    <w:rsid w:val="00BA7102"/>
    <w:rsid w:val="00BB2123"/>
    <w:rsid w:val="00BB29D1"/>
    <w:rsid w:val="00BB50A2"/>
    <w:rsid w:val="00BB5BC3"/>
    <w:rsid w:val="00BB6FD7"/>
    <w:rsid w:val="00BC132A"/>
    <w:rsid w:val="00BC2645"/>
    <w:rsid w:val="00BC6C48"/>
    <w:rsid w:val="00BC7232"/>
    <w:rsid w:val="00BC72FC"/>
    <w:rsid w:val="00BD2050"/>
    <w:rsid w:val="00BD2FF5"/>
    <w:rsid w:val="00BD4930"/>
    <w:rsid w:val="00BD6699"/>
    <w:rsid w:val="00BE29A8"/>
    <w:rsid w:val="00BF34AB"/>
    <w:rsid w:val="00BF3766"/>
    <w:rsid w:val="00BF4798"/>
    <w:rsid w:val="00BF65A5"/>
    <w:rsid w:val="00C00EE1"/>
    <w:rsid w:val="00C063D8"/>
    <w:rsid w:val="00C12040"/>
    <w:rsid w:val="00C15330"/>
    <w:rsid w:val="00C15475"/>
    <w:rsid w:val="00C1781C"/>
    <w:rsid w:val="00C213C1"/>
    <w:rsid w:val="00C3003F"/>
    <w:rsid w:val="00C31577"/>
    <w:rsid w:val="00C60A5E"/>
    <w:rsid w:val="00C71624"/>
    <w:rsid w:val="00C7288D"/>
    <w:rsid w:val="00C73FBF"/>
    <w:rsid w:val="00C76CB7"/>
    <w:rsid w:val="00C77F48"/>
    <w:rsid w:val="00C81571"/>
    <w:rsid w:val="00C81711"/>
    <w:rsid w:val="00C82298"/>
    <w:rsid w:val="00C830F5"/>
    <w:rsid w:val="00C83717"/>
    <w:rsid w:val="00C83744"/>
    <w:rsid w:val="00C84C99"/>
    <w:rsid w:val="00C855C2"/>
    <w:rsid w:val="00C86BF7"/>
    <w:rsid w:val="00C92EC0"/>
    <w:rsid w:val="00C932F3"/>
    <w:rsid w:val="00C97081"/>
    <w:rsid w:val="00CA0D43"/>
    <w:rsid w:val="00CA27DA"/>
    <w:rsid w:val="00CB003F"/>
    <w:rsid w:val="00CB00FB"/>
    <w:rsid w:val="00CB34FD"/>
    <w:rsid w:val="00CC77AD"/>
    <w:rsid w:val="00CD23FB"/>
    <w:rsid w:val="00CD4792"/>
    <w:rsid w:val="00CD5B6E"/>
    <w:rsid w:val="00CD6E5D"/>
    <w:rsid w:val="00CE3703"/>
    <w:rsid w:val="00CE673B"/>
    <w:rsid w:val="00CF558F"/>
    <w:rsid w:val="00D01CA9"/>
    <w:rsid w:val="00D026CB"/>
    <w:rsid w:val="00D03919"/>
    <w:rsid w:val="00D03CD1"/>
    <w:rsid w:val="00D05DAA"/>
    <w:rsid w:val="00D06091"/>
    <w:rsid w:val="00D07823"/>
    <w:rsid w:val="00D07A25"/>
    <w:rsid w:val="00D07A3F"/>
    <w:rsid w:val="00D12775"/>
    <w:rsid w:val="00D146C7"/>
    <w:rsid w:val="00D16973"/>
    <w:rsid w:val="00D23BDD"/>
    <w:rsid w:val="00D24427"/>
    <w:rsid w:val="00D24733"/>
    <w:rsid w:val="00D30982"/>
    <w:rsid w:val="00D31176"/>
    <w:rsid w:val="00D32F7B"/>
    <w:rsid w:val="00D338CB"/>
    <w:rsid w:val="00D370E5"/>
    <w:rsid w:val="00D5030C"/>
    <w:rsid w:val="00D513E2"/>
    <w:rsid w:val="00D51AC8"/>
    <w:rsid w:val="00D54AA4"/>
    <w:rsid w:val="00D7153E"/>
    <w:rsid w:val="00D7347F"/>
    <w:rsid w:val="00D74597"/>
    <w:rsid w:val="00D809FC"/>
    <w:rsid w:val="00D87BDD"/>
    <w:rsid w:val="00DA261D"/>
    <w:rsid w:val="00DA3446"/>
    <w:rsid w:val="00DA4254"/>
    <w:rsid w:val="00DA436B"/>
    <w:rsid w:val="00DA7AA2"/>
    <w:rsid w:val="00DA7F93"/>
    <w:rsid w:val="00DB1034"/>
    <w:rsid w:val="00DB2E38"/>
    <w:rsid w:val="00DB2ECA"/>
    <w:rsid w:val="00DC0C14"/>
    <w:rsid w:val="00DD2BBD"/>
    <w:rsid w:val="00DD5680"/>
    <w:rsid w:val="00DD7BAD"/>
    <w:rsid w:val="00DE0B9A"/>
    <w:rsid w:val="00DE16BB"/>
    <w:rsid w:val="00DE236C"/>
    <w:rsid w:val="00DE4CAE"/>
    <w:rsid w:val="00DF0AFA"/>
    <w:rsid w:val="00DF12BC"/>
    <w:rsid w:val="00DF4BF7"/>
    <w:rsid w:val="00DF734B"/>
    <w:rsid w:val="00E03242"/>
    <w:rsid w:val="00E03492"/>
    <w:rsid w:val="00E06E2A"/>
    <w:rsid w:val="00E1088E"/>
    <w:rsid w:val="00E12ECA"/>
    <w:rsid w:val="00E145CF"/>
    <w:rsid w:val="00E22463"/>
    <w:rsid w:val="00E23A9D"/>
    <w:rsid w:val="00E252B7"/>
    <w:rsid w:val="00E26272"/>
    <w:rsid w:val="00E26829"/>
    <w:rsid w:val="00E26F4A"/>
    <w:rsid w:val="00E3163D"/>
    <w:rsid w:val="00E31924"/>
    <w:rsid w:val="00E32427"/>
    <w:rsid w:val="00E36513"/>
    <w:rsid w:val="00E43D91"/>
    <w:rsid w:val="00E445A0"/>
    <w:rsid w:val="00E46D0A"/>
    <w:rsid w:val="00E50F97"/>
    <w:rsid w:val="00E51A71"/>
    <w:rsid w:val="00E54ED2"/>
    <w:rsid w:val="00E80DB8"/>
    <w:rsid w:val="00E85B33"/>
    <w:rsid w:val="00E866C4"/>
    <w:rsid w:val="00E942F4"/>
    <w:rsid w:val="00EA4080"/>
    <w:rsid w:val="00EA5A59"/>
    <w:rsid w:val="00EB1EAB"/>
    <w:rsid w:val="00EB313E"/>
    <w:rsid w:val="00EB4A55"/>
    <w:rsid w:val="00EB516E"/>
    <w:rsid w:val="00EC79CA"/>
    <w:rsid w:val="00ED1509"/>
    <w:rsid w:val="00ED167C"/>
    <w:rsid w:val="00ED7461"/>
    <w:rsid w:val="00EE091D"/>
    <w:rsid w:val="00EE1EC8"/>
    <w:rsid w:val="00EE50E0"/>
    <w:rsid w:val="00EE5B69"/>
    <w:rsid w:val="00EF4535"/>
    <w:rsid w:val="00EF4C2A"/>
    <w:rsid w:val="00F01F8C"/>
    <w:rsid w:val="00F021BE"/>
    <w:rsid w:val="00F04F51"/>
    <w:rsid w:val="00F06CD9"/>
    <w:rsid w:val="00F07F46"/>
    <w:rsid w:val="00F11961"/>
    <w:rsid w:val="00F15366"/>
    <w:rsid w:val="00F1546F"/>
    <w:rsid w:val="00F157F2"/>
    <w:rsid w:val="00F17AE3"/>
    <w:rsid w:val="00F21A88"/>
    <w:rsid w:val="00F21BF4"/>
    <w:rsid w:val="00F2239F"/>
    <w:rsid w:val="00F230F6"/>
    <w:rsid w:val="00F23B4D"/>
    <w:rsid w:val="00F3036F"/>
    <w:rsid w:val="00F33308"/>
    <w:rsid w:val="00F34773"/>
    <w:rsid w:val="00F37E86"/>
    <w:rsid w:val="00F43288"/>
    <w:rsid w:val="00F441A2"/>
    <w:rsid w:val="00F50671"/>
    <w:rsid w:val="00F51112"/>
    <w:rsid w:val="00F51846"/>
    <w:rsid w:val="00F52128"/>
    <w:rsid w:val="00F54F3A"/>
    <w:rsid w:val="00F56822"/>
    <w:rsid w:val="00F6097B"/>
    <w:rsid w:val="00F612E7"/>
    <w:rsid w:val="00F63938"/>
    <w:rsid w:val="00F66C0B"/>
    <w:rsid w:val="00F673FD"/>
    <w:rsid w:val="00F6759C"/>
    <w:rsid w:val="00F70370"/>
    <w:rsid w:val="00F739D2"/>
    <w:rsid w:val="00F76833"/>
    <w:rsid w:val="00F82607"/>
    <w:rsid w:val="00F958DA"/>
    <w:rsid w:val="00F96027"/>
    <w:rsid w:val="00FA09F9"/>
    <w:rsid w:val="00FA40FA"/>
    <w:rsid w:val="00FA4C76"/>
    <w:rsid w:val="00FA5AAB"/>
    <w:rsid w:val="00FB0D1A"/>
    <w:rsid w:val="00FB2178"/>
    <w:rsid w:val="00FB2490"/>
    <w:rsid w:val="00FB28DD"/>
    <w:rsid w:val="00FB5218"/>
    <w:rsid w:val="00FB6C15"/>
    <w:rsid w:val="00FC396B"/>
    <w:rsid w:val="00FC5A7A"/>
    <w:rsid w:val="00FD3004"/>
    <w:rsid w:val="00FD46CA"/>
    <w:rsid w:val="00FD4DD7"/>
    <w:rsid w:val="00FD544E"/>
    <w:rsid w:val="00FD5E55"/>
    <w:rsid w:val="00FD6154"/>
    <w:rsid w:val="00FD6C5F"/>
    <w:rsid w:val="00FE3020"/>
    <w:rsid w:val="00FE35DF"/>
    <w:rsid w:val="00FE387D"/>
    <w:rsid w:val="00FE7B0B"/>
    <w:rsid w:val="00FF1B7B"/>
    <w:rsid w:val="00FF4A1C"/>
    <w:rsid w:val="00FF6F3C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C3B3351"/>
  <w15:docId w15:val="{26C91B0E-EF3F-4D97-9880-175DBA46A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CG Times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0430A"/>
    <w:pPr>
      <w:jc w:val="both"/>
    </w:pPr>
    <w:rPr>
      <w:rFonts w:ascii="Garamond" w:hAnsi="Garamond" w:cs="Garamond"/>
      <w:sz w:val="22"/>
    </w:rPr>
  </w:style>
  <w:style w:type="paragraph" w:styleId="Titolo1">
    <w:name w:val="heading 1"/>
    <w:basedOn w:val="BaseTitolo"/>
    <w:next w:val="Corpotesto"/>
    <w:link w:val="Titolo1Carattere"/>
    <w:uiPriority w:val="99"/>
    <w:qFormat/>
    <w:rsid w:val="0070430A"/>
    <w:pPr>
      <w:ind w:left="-2160"/>
      <w:jc w:val="left"/>
      <w:outlineLvl w:val="0"/>
    </w:pPr>
    <w:rPr>
      <w:spacing w:val="20"/>
      <w:sz w:val="23"/>
    </w:rPr>
  </w:style>
  <w:style w:type="paragraph" w:styleId="Titolo2">
    <w:name w:val="heading 2"/>
    <w:basedOn w:val="BaseTitolo"/>
    <w:next w:val="Corpotesto"/>
    <w:link w:val="Titolo2Carattere"/>
    <w:uiPriority w:val="99"/>
    <w:qFormat/>
    <w:rsid w:val="0070430A"/>
    <w:pPr>
      <w:jc w:val="left"/>
      <w:outlineLvl w:val="1"/>
    </w:pPr>
    <w:rPr>
      <w:spacing w:val="5"/>
      <w:sz w:val="20"/>
    </w:rPr>
  </w:style>
  <w:style w:type="paragraph" w:styleId="Titolo3">
    <w:name w:val="heading 3"/>
    <w:basedOn w:val="BaseTitolo"/>
    <w:next w:val="Corpotesto"/>
    <w:link w:val="Titolo3Carattere"/>
    <w:uiPriority w:val="99"/>
    <w:qFormat/>
    <w:rsid w:val="0070430A"/>
    <w:pPr>
      <w:spacing w:after="220"/>
      <w:jc w:val="left"/>
      <w:outlineLvl w:val="2"/>
    </w:pPr>
    <w:rPr>
      <w:i/>
      <w:sz w:val="20"/>
    </w:rPr>
  </w:style>
  <w:style w:type="paragraph" w:styleId="Titolo4">
    <w:name w:val="heading 4"/>
    <w:basedOn w:val="BaseTitolo"/>
    <w:next w:val="Corpotesto"/>
    <w:link w:val="Titolo4Carattere"/>
    <w:uiPriority w:val="99"/>
    <w:qFormat/>
    <w:rsid w:val="0070430A"/>
    <w:pPr>
      <w:spacing w:after="0"/>
      <w:jc w:val="left"/>
      <w:outlineLvl w:val="3"/>
    </w:pPr>
    <w:rPr>
      <w:i/>
      <w:caps w:val="0"/>
      <w:spacing w:val="5"/>
      <w:sz w:val="24"/>
    </w:rPr>
  </w:style>
  <w:style w:type="paragraph" w:styleId="Titolo5">
    <w:name w:val="heading 5"/>
    <w:basedOn w:val="BaseTitolo"/>
    <w:next w:val="Corpotesto"/>
    <w:link w:val="Titolo5Carattere"/>
    <w:uiPriority w:val="99"/>
    <w:qFormat/>
    <w:rsid w:val="0070430A"/>
    <w:pPr>
      <w:spacing w:after="220"/>
      <w:jc w:val="left"/>
      <w:outlineLvl w:val="4"/>
    </w:pPr>
    <w:rPr>
      <w:b/>
      <w:spacing w:val="20"/>
      <w:sz w:val="18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70430A"/>
    <w:pPr>
      <w:spacing w:before="240" w:line="240" w:lineRule="atLeast"/>
      <w:outlineLvl w:val="5"/>
    </w:pPr>
    <w:rPr>
      <w:b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70430A"/>
    <w:pPr>
      <w:spacing w:before="240" w:after="60"/>
      <w:outlineLvl w:val="6"/>
    </w:pPr>
    <w:rPr>
      <w:rFonts w:ascii="Times New Roman" w:hAnsi="Times New Roman" w:cs="Times New Roman"/>
      <w:sz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70430A"/>
    <w:pPr>
      <w:spacing w:before="240" w:after="60"/>
      <w:outlineLvl w:val="7"/>
    </w:pPr>
    <w:rPr>
      <w:rFonts w:ascii="Times New Roman" w:hAnsi="Times New Roman" w:cs="Times New Roman"/>
      <w:i/>
      <w:sz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70430A"/>
    <w:pPr>
      <w:spacing w:before="240" w:after="60"/>
      <w:outlineLvl w:val="8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01234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sid w:val="0001234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sid w:val="0001234F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sid w:val="0001234F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sid w:val="0001234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sid w:val="0001234F"/>
    <w:rPr>
      <w:rFonts w:ascii="Calibri" w:hAnsi="Calibri" w:cs="Times New Roman"/>
      <w:b/>
      <w:bCs/>
      <w:sz w:val="22"/>
      <w:szCs w:val="22"/>
    </w:rPr>
  </w:style>
  <w:style w:type="character" w:customStyle="1" w:styleId="Titolo7Carattere">
    <w:name w:val="Titolo 7 Carattere"/>
    <w:link w:val="Titolo7"/>
    <w:uiPriority w:val="99"/>
    <w:semiHidden/>
    <w:locked/>
    <w:rsid w:val="0001234F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sid w:val="0001234F"/>
    <w:rPr>
      <w:rFonts w:ascii="Calibri" w:hAnsi="Calibri" w:cs="Times New Roman"/>
      <w:i/>
      <w:iCs/>
      <w:sz w:val="24"/>
      <w:szCs w:val="24"/>
    </w:rPr>
  </w:style>
  <w:style w:type="character" w:customStyle="1" w:styleId="Titolo9Carattere">
    <w:name w:val="Titolo 9 Carattere"/>
    <w:link w:val="Titolo9"/>
    <w:uiPriority w:val="99"/>
    <w:semiHidden/>
    <w:locked/>
    <w:rsid w:val="0001234F"/>
    <w:rPr>
      <w:rFonts w:ascii="Cambria" w:hAnsi="Cambria" w:cs="Times New Roman"/>
      <w:sz w:val="22"/>
      <w:szCs w:val="22"/>
    </w:rPr>
  </w:style>
  <w:style w:type="paragraph" w:customStyle="1" w:styleId="BaseTitolo">
    <w:name w:val="Base Titolo"/>
    <w:basedOn w:val="Corpotesto"/>
    <w:next w:val="Corpotesto"/>
    <w:uiPriority w:val="99"/>
    <w:rsid w:val="0070430A"/>
    <w:pPr>
      <w:keepNext/>
      <w:keepLines/>
      <w:spacing w:before="240" w:after="240"/>
    </w:pPr>
    <w:rPr>
      <w:caps/>
    </w:rPr>
  </w:style>
  <w:style w:type="paragraph" w:styleId="Corpotesto">
    <w:name w:val="Body Text"/>
    <w:basedOn w:val="Normale"/>
    <w:link w:val="CorpotestoCarattere"/>
    <w:uiPriority w:val="99"/>
    <w:rsid w:val="0070430A"/>
    <w:pPr>
      <w:spacing w:after="220" w:line="240" w:lineRule="atLeast"/>
    </w:pPr>
  </w:style>
  <w:style w:type="character" w:customStyle="1" w:styleId="CorpotestoCarattere">
    <w:name w:val="Corpo testo Carattere"/>
    <w:link w:val="Corpotesto"/>
    <w:uiPriority w:val="99"/>
    <w:semiHidden/>
    <w:locked/>
    <w:rsid w:val="0001234F"/>
    <w:rPr>
      <w:rFonts w:ascii="Garamond" w:hAnsi="Garamond" w:cs="Garamond"/>
      <w:sz w:val="22"/>
    </w:rPr>
  </w:style>
  <w:style w:type="paragraph" w:styleId="Testocommento">
    <w:name w:val="annotation text"/>
    <w:basedOn w:val="Normale"/>
    <w:link w:val="TestocommentoCarattere"/>
    <w:uiPriority w:val="99"/>
    <w:rsid w:val="0070430A"/>
    <w:rPr>
      <w:sz w:val="20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01234F"/>
    <w:rPr>
      <w:rFonts w:ascii="Garamond" w:hAnsi="Garamond" w:cs="Garamond"/>
    </w:rPr>
  </w:style>
  <w:style w:type="paragraph" w:styleId="Sommario8">
    <w:name w:val="toc 8"/>
    <w:basedOn w:val="Normale"/>
    <w:next w:val="Normale"/>
    <w:uiPriority w:val="99"/>
    <w:rsid w:val="0070430A"/>
    <w:pPr>
      <w:ind w:left="1540"/>
    </w:pPr>
  </w:style>
  <w:style w:type="paragraph" w:styleId="Sommario7">
    <w:name w:val="toc 7"/>
    <w:basedOn w:val="Normale"/>
    <w:next w:val="Normale"/>
    <w:uiPriority w:val="99"/>
    <w:rsid w:val="0070430A"/>
    <w:pPr>
      <w:ind w:left="1320"/>
    </w:pPr>
  </w:style>
  <w:style w:type="paragraph" w:styleId="Sommario6">
    <w:name w:val="toc 6"/>
    <w:basedOn w:val="Normale"/>
    <w:next w:val="Normale"/>
    <w:uiPriority w:val="99"/>
    <w:rsid w:val="0070430A"/>
    <w:pPr>
      <w:ind w:left="1100"/>
    </w:pPr>
  </w:style>
  <w:style w:type="paragraph" w:styleId="Sommario5">
    <w:name w:val="toc 5"/>
    <w:basedOn w:val="Normale"/>
    <w:next w:val="Normale"/>
    <w:uiPriority w:val="99"/>
    <w:rsid w:val="0070430A"/>
    <w:pPr>
      <w:ind w:left="880"/>
    </w:pPr>
  </w:style>
  <w:style w:type="paragraph" w:styleId="Sommario4">
    <w:name w:val="toc 4"/>
    <w:basedOn w:val="Normale"/>
    <w:next w:val="Normale"/>
    <w:uiPriority w:val="99"/>
    <w:rsid w:val="0070430A"/>
    <w:pPr>
      <w:ind w:left="660"/>
    </w:pPr>
  </w:style>
  <w:style w:type="paragraph" w:styleId="Sommario3">
    <w:name w:val="toc 3"/>
    <w:basedOn w:val="Normale"/>
    <w:next w:val="Normale"/>
    <w:uiPriority w:val="99"/>
    <w:rsid w:val="0070430A"/>
    <w:pPr>
      <w:ind w:left="440"/>
    </w:pPr>
  </w:style>
  <w:style w:type="paragraph" w:styleId="Sommario2">
    <w:name w:val="toc 2"/>
    <w:basedOn w:val="Normale"/>
    <w:next w:val="Normale"/>
    <w:uiPriority w:val="99"/>
    <w:rsid w:val="0070430A"/>
    <w:pPr>
      <w:ind w:left="220"/>
    </w:pPr>
  </w:style>
  <w:style w:type="paragraph" w:styleId="Sommario1">
    <w:name w:val="toc 1"/>
    <w:basedOn w:val="Normale"/>
    <w:next w:val="Normale"/>
    <w:uiPriority w:val="99"/>
    <w:rsid w:val="0070430A"/>
  </w:style>
  <w:style w:type="paragraph" w:styleId="Indice7">
    <w:name w:val="index 7"/>
    <w:basedOn w:val="Normale"/>
    <w:next w:val="Normale"/>
    <w:uiPriority w:val="99"/>
    <w:rsid w:val="0070430A"/>
    <w:pPr>
      <w:ind w:left="1540" w:hanging="220"/>
    </w:pPr>
  </w:style>
  <w:style w:type="paragraph" w:styleId="Indice6">
    <w:name w:val="index 6"/>
    <w:basedOn w:val="Normale"/>
    <w:next w:val="Normale"/>
    <w:uiPriority w:val="99"/>
    <w:rsid w:val="0070430A"/>
    <w:pPr>
      <w:ind w:left="1320" w:hanging="220"/>
    </w:pPr>
  </w:style>
  <w:style w:type="paragraph" w:styleId="Indice5">
    <w:name w:val="index 5"/>
    <w:basedOn w:val="Normale"/>
    <w:next w:val="Normale"/>
    <w:uiPriority w:val="99"/>
    <w:rsid w:val="0070430A"/>
    <w:pPr>
      <w:ind w:left="1100" w:hanging="220"/>
    </w:pPr>
  </w:style>
  <w:style w:type="paragraph" w:styleId="Indice4">
    <w:name w:val="index 4"/>
    <w:basedOn w:val="Normale"/>
    <w:next w:val="Normale"/>
    <w:uiPriority w:val="99"/>
    <w:rsid w:val="0070430A"/>
    <w:pPr>
      <w:ind w:left="880" w:hanging="220"/>
    </w:pPr>
  </w:style>
  <w:style w:type="paragraph" w:styleId="Indice3">
    <w:name w:val="index 3"/>
    <w:basedOn w:val="Normale"/>
    <w:next w:val="Normale"/>
    <w:uiPriority w:val="99"/>
    <w:rsid w:val="0070430A"/>
    <w:pPr>
      <w:ind w:left="660" w:hanging="220"/>
    </w:pPr>
  </w:style>
  <w:style w:type="paragraph" w:styleId="Indice2">
    <w:name w:val="index 2"/>
    <w:basedOn w:val="Normale"/>
    <w:next w:val="Normale"/>
    <w:uiPriority w:val="99"/>
    <w:rsid w:val="0070430A"/>
    <w:pPr>
      <w:ind w:left="440" w:hanging="220"/>
    </w:pPr>
  </w:style>
  <w:style w:type="paragraph" w:styleId="Indice1">
    <w:name w:val="index 1"/>
    <w:basedOn w:val="Normale"/>
    <w:next w:val="Normale"/>
    <w:uiPriority w:val="99"/>
    <w:rsid w:val="0070430A"/>
    <w:pPr>
      <w:ind w:left="220" w:hanging="220"/>
    </w:pPr>
  </w:style>
  <w:style w:type="paragraph" w:styleId="Titoloindice">
    <w:name w:val="index heading"/>
    <w:basedOn w:val="Normale"/>
    <w:next w:val="Indice1"/>
    <w:uiPriority w:val="99"/>
    <w:rsid w:val="0070430A"/>
    <w:rPr>
      <w:rFonts w:ascii="Arial" w:hAnsi="Arial" w:cs="Arial"/>
      <w:b/>
    </w:rPr>
  </w:style>
  <w:style w:type="paragraph" w:styleId="Pidipagina">
    <w:name w:val="footer"/>
    <w:basedOn w:val="BaseIntestazione"/>
    <w:link w:val="PidipaginaCarattere"/>
    <w:uiPriority w:val="99"/>
    <w:rsid w:val="0070430A"/>
    <w:pPr>
      <w:tabs>
        <w:tab w:val="right" w:pos="7320"/>
      </w:tabs>
      <w:spacing w:line="240" w:lineRule="atLeast"/>
      <w:ind w:right="-840"/>
      <w:jc w:val="left"/>
    </w:pPr>
  </w:style>
  <w:style w:type="character" w:customStyle="1" w:styleId="PidipaginaCarattere">
    <w:name w:val="Piè di pagina Carattere"/>
    <w:link w:val="Pidipagina"/>
    <w:uiPriority w:val="99"/>
    <w:locked/>
    <w:rsid w:val="0001234F"/>
    <w:rPr>
      <w:rFonts w:ascii="Garamond" w:hAnsi="Garamond" w:cs="Garamond"/>
      <w:sz w:val="22"/>
    </w:rPr>
  </w:style>
  <w:style w:type="paragraph" w:customStyle="1" w:styleId="BaseIntestazione">
    <w:name w:val="Base Intestazione"/>
    <w:basedOn w:val="Normale"/>
    <w:uiPriority w:val="99"/>
    <w:rsid w:val="0070430A"/>
    <w:pPr>
      <w:spacing w:before="220" w:after="220" w:line="220" w:lineRule="atLeast"/>
      <w:ind w:left="-2160"/>
    </w:pPr>
    <w:rPr>
      <w:caps/>
    </w:rPr>
  </w:style>
  <w:style w:type="paragraph" w:styleId="Intestazione">
    <w:name w:val="header"/>
    <w:basedOn w:val="BaseIntestazione"/>
    <w:link w:val="IntestazioneCarattere"/>
    <w:uiPriority w:val="99"/>
    <w:rsid w:val="0070430A"/>
  </w:style>
  <w:style w:type="character" w:customStyle="1" w:styleId="IntestazioneCarattere">
    <w:name w:val="Intestazione Carattere"/>
    <w:link w:val="Intestazione"/>
    <w:uiPriority w:val="99"/>
    <w:semiHidden/>
    <w:locked/>
    <w:rsid w:val="0001234F"/>
    <w:rPr>
      <w:rFonts w:ascii="Garamond" w:hAnsi="Garamond" w:cs="Garamond"/>
      <w:sz w:val="22"/>
    </w:rPr>
  </w:style>
  <w:style w:type="paragraph" w:styleId="Testonotaapidipagina">
    <w:name w:val="footnote text"/>
    <w:basedOn w:val="Normale"/>
    <w:link w:val="TestonotaapidipaginaCarattere"/>
    <w:uiPriority w:val="99"/>
    <w:rsid w:val="0070430A"/>
    <w:rPr>
      <w:sz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01234F"/>
    <w:rPr>
      <w:rFonts w:ascii="Garamond" w:hAnsi="Garamond" w:cs="Garamond"/>
    </w:rPr>
  </w:style>
  <w:style w:type="paragraph" w:styleId="Rientronormale">
    <w:name w:val="Normal Indent"/>
    <w:basedOn w:val="Normale"/>
    <w:uiPriority w:val="99"/>
    <w:rsid w:val="0070430A"/>
    <w:pPr>
      <w:ind w:left="708"/>
    </w:pPr>
  </w:style>
  <w:style w:type="paragraph" w:customStyle="1" w:styleId="BodyText22">
    <w:name w:val="Body Text 22"/>
    <w:basedOn w:val="Normale"/>
    <w:uiPriority w:val="99"/>
    <w:rsid w:val="0070430A"/>
    <w:pPr>
      <w:spacing w:after="120" w:line="480" w:lineRule="atLeast"/>
    </w:pPr>
  </w:style>
  <w:style w:type="paragraph" w:customStyle="1" w:styleId="BodyText31">
    <w:name w:val="Body Text 31"/>
    <w:basedOn w:val="Normale"/>
    <w:uiPriority w:val="99"/>
    <w:rsid w:val="0070430A"/>
    <w:pPr>
      <w:spacing w:after="120"/>
    </w:pPr>
    <w:rPr>
      <w:sz w:val="16"/>
    </w:rPr>
  </w:style>
  <w:style w:type="paragraph" w:customStyle="1" w:styleId="Date1">
    <w:name w:val="Date1"/>
    <w:basedOn w:val="Corpotesto"/>
    <w:uiPriority w:val="99"/>
    <w:rsid w:val="0070430A"/>
    <w:pPr>
      <w:keepNext/>
    </w:pPr>
  </w:style>
  <w:style w:type="paragraph" w:customStyle="1" w:styleId="didascalia">
    <w:name w:val="didascalia"/>
    <w:basedOn w:val="Normale"/>
    <w:next w:val="Normale"/>
    <w:uiPriority w:val="99"/>
    <w:rsid w:val="0070430A"/>
    <w:pPr>
      <w:spacing w:before="120" w:after="120"/>
    </w:pPr>
    <w:rPr>
      <w:b/>
      <w:sz w:val="20"/>
    </w:rPr>
  </w:style>
  <w:style w:type="paragraph" w:styleId="Numeroelenco5">
    <w:name w:val="List Number 5"/>
    <w:basedOn w:val="Normale"/>
    <w:uiPriority w:val="99"/>
    <w:rsid w:val="0070430A"/>
    <w:pPr>
      <w:ind w:left="283" w:hanging="283"/>
    </w:pPr>
  </w:style>
  <w:style w:type="paragraph" w:styleId="Elenco">
    <w:name w:val="List"/>
    <w:basedOn w:val="Normale"/>
    <w:uiPriority w:val="99"/>
    <w:rsid w:val="0070430A"/>
    <w:pPr>
      <w:ind w:left="566" w:hanging="283"/>
    </w:pPr>
  </w:style>
  <w:style w:type="paragraph" w:styleId="Elenco2">
    <w:name w:val="List 2"/>
    <w:basedOn w:val="Normale"/>
    <w:uiPriority w:val="99"/>
    <w:rsid w:val="0070430A"/>
    <w:pPr>
      <w:ind w:left="849" w:hanging="283"/>
    </w:pPr>
  </w:style>
  <w:style w:type="paragraph" w:styleId="Elenco3">
    <w:name w:val="List 3"/>
    <w:basedOn w:val="Normale"/>
    <w:uiPriority w:val="99"/>
    <w:rsid w:val="0070430A"/>
    <w:pPr>
      <w:ind w:left="1132" w:hanging="283"/>
    </w:pPr>
  </w:style>
  <w:style w:type="paragraph" w:styleId="Elenco4">
    <w:name w:val="List 4"/>
    <w:basedOn w:val="Normale"/>
    <w:uiPriority w:val="99"/>
    <w:rsid w:val="0070430A"/>
    <w:pPr>
      <w:ind w:left="1415" w:hanging="283"/>
    </w:pPr>
  </w:style>
  <w:style w:type="paragraph" w:styleId="Elencocontinua4">
    <w:name w:val="List Continue 4"/>
    <w:basedOn w:val="Normale"/>
    <w:uiPriority w:val="99"/>
    <w:rsid w:val="0070430A"/>
    <w:pPr>
      <w:spacing w:after="120"/>
      <w:ind w:left="283"/>
    </w:pPr>
  </w:style>
  <w:style w:type="paragraph" w:styleId="Puntoelenco5">
    <w:name w:val="List Bullet 5"/>
    <w:basedOn w:val="Normale"/>
    <w:uiPriority w:val="99"/>
    <w:rsid w:val="0070430A"/>
    <w:pPr>
      <w:spacing w:after="120"/>
      <w:ind w:left="566"/>
    </w:pPr>
  </w:style>
  <w:style w:type="paragraph" w:styleId="Elencocontinua">
    <w:name w:val="List Continue"/>
    <w:basedOn w:val="Normale"/>
    <w:uiPriority w:val="99"/>
    <w:rsid w:val="0070430A"/>
    <w:pPr>
      <w:spacing w:after="120"/>
      <w:ind w:left="849"/>
    </w:pPr>
  </w:style>
  <w:style w:type="paragraph" w:styleId="Elencocontinua2">
    <w:name w:val="List Continue 2"/>
    <w:basedOn w:val="Normale"/>
    <w:uiPriority w:val="99"/>
    <w:rsid w:val="0070430A"/>
    <w:pPr>
      <w:spacing w:after="120"/>
      <w:ind w:left="1132"/>
    </w:pPr>
  </w:style>
  <w:style w:type="paragraph" w:styleId="Elencocontinua3">
    <w:name w:val="List Continue 3"/>
    <w:basedOn w:val="Normale"/>
    <w:uiPriority w:val="99"/>
    <w:rsid w:val="0070430A"/>
    <w:pPr>
      <w:spacing w:after="120"/>
      <w:ind w:left="1415"/>
    </w:pPr>
  </w:style>
  <w:style w:type="paragraph" w:styleId="Firma">
    <w:name w:val="Signature"/>
    <w:basedOn w:val="Normale"/>
    <w:link w:val="FirmaCarattere"/>
    <w:uiPriority w:val="99"/>
    <w:rsid w:val="0070430A"/>
    <w:pPr>
      <w:ind w:left="4252"/>
    </w:pPr>
  </w:style>
  <w:style w:type="character" w:customStyle="1" w:styleId="FirmaCarattere">
    <w:name w:val="Firma Carattere"/>
    <w:link w:val="Firma"/>
    <w:uiPriority w:val="99"/>
    <w:semiHidden/>
    <w:locked/>
    <w:rsid w:val="0001234F"/>
    <w:rPr>
      <w:rFonts w:ascii="Garamond" w:hAnsi="Garamond" w:cs="Garamond"/>
      <w:sz w:val="22"/>
    </w:rPr>
  </w:style>
  <w:style w:type="paragraph" w:customStyle="1" w:styleId="E-mailSignature1">
    <w:name w:val="E-mail Signature1"/>
    <w:basedOn w:val="Normale"/>
    <w:uiPriority w:val="99"/>
    <w:rsid w:val="0070430A"/>
  </w:style>
  <w:style w:type="paragraph" w:customStyle="1" w:styleId="Salutation1">
    <w:name w:val="Salutation1"/>
    <w:basedOn w:val="Normale"/>
    <w:next w:val="Normale"/>
    <w:uiPriority w:val="99"/>
    <w:rsid w:val="0070430A"/>
  </w:style>
  <w:style w:type="paragraph" w:styleId="Formuladichiusura">
    <w:name w:val="Closing"/>
    <w:basedOn w:val="Normale"/>
    <w:link w:val="FormuladichiusuraCarattere"/>
    <w:uiPriority w:val="99"/>
    <w:rsid w:val="0070430A"/>
    <w:pPr>
      <w:ind w:left="4252"/>
    </w:pPr>
  </w:style>
  <w:style w:type="character" w:customStyle="1" w:styleId="FormuladichiusuraCarattere">
    <w:name w:val="Formula di chiusura Carattere"/>
    <w:link w:val="Formuladichiusura"/>
    <w:uiPriority w:val="99"/>
    <w:semiHidden/>
    <w:locked/>
    <w:rsid w:val="0001234F"/>
    <w:rPr>
      <w:rFonts w:ascii="Garamond" w:hAnsi="Garamond" w:cs="Garamond"/>
      <w:sz w:val="22"/>
    </w:rPr>
  </w:style>
  <w:style w:type="paragraph" w:styleId="Indice8">
    <w:name w:val="index 8"/>
    <w:basedOn w:val="Normale"/>
    <w:next w:val="Normale"/>
    <w:uiPriority w:val="99"/>
    <w:rsid w:val="0070430A"/>
    <w:pPr>
      <w:ind w:left="1760" w:hanging="220"/>
    </w:pPr>
  </w:style>
  <w:style w:type="paragraph" w:styleId="Indice9">
    <w:name w:val="index 9"/>
    <w:basedOn w:val="Normale"/>
    <w:next w:val="Normale"/>
    <w:uiPriority w:val="99"/>
    <w:rsid w:val="0070430A"/>
    <w:pPr>
      <w:ind w:left="1980" w:hanging="220"/>
    </w:pPr>
  </w:style>
  <w:style w:type="paragraph" w:customStyle="1" w:styleId="indicedellefigure">
    <w:name w:val="indice delle figure"/>
    <w:basedOn w:val="Normale"/>
    <w:next w:val="Normale"/>
    <w:uiPriority w:val="99"/>
    <w:rsid w:val="0070430A"/>
    <w:pPr>
      <w:ind w:left="440" w:hanging="440"/>
    </w:pPr>
  </w:style>
  <w:style w:type="paragraph" w:customStyle="1" w:styleId="indicefonti">
    <w:name w:val="indice fonti"/>
    <w:basedOn w:val="Normale"/>
    <w:next w:val="Normale"/>
    <w:uiPriority w:val="99"/>
    <w:rsid w:val="0070430A"/>
    <w:pPr>
      <w:ind w:left="220" w:hanging="220"/>
    </w:pPr>
  </w:style>
  <w:style w:type="paragraph" w:customStyle="1" w:styleId="indirizzodestinatario">
    <w:name w:val="indirizzo destinatario"/>
    <w:basedOn w:val="Normale"/>
    <w:uiPriority w:val="99"/>
    <w:rsid w:val="0070430A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customStyle="1" w:styleId="HTMLAddress1">
    <w:name w:val="HTML Address1"/>
    <w:basedOn w:val="Normale"/>
    <w:uiPriority w:val="99"/>
    <w:rsid w:val="0070430A"/>
    <w:rPr>
      <w:i/>
    </w:rPr>
  </w:style>
  <w:style w:type="paragraph" w:customStyle="1" w:styleId="indirizzomittente">
    <w:name w:val="indirizzo mittente"/>
    <w:basedOn w:val="Normale"/>
    <w:uiPriority w:val="99"/>
    <w:rsid w:val="0070430A"/>
    <w:rPr>
      <w:rFonts w:ascii="Arial" w:hAnsi="Arial" w:cs="Arial"/>
      <w:sz w:val="20"/>
    </w:rPr>
  </w:style>
  <w:style w:type="paragraph" w:customStyle="1" w:styleId="Titolomessaggio">
    <w:name w:val="Titolo messaggio"/>
    <w:basedOn w:val="Normale"/>
    <w:uiPriority w:val="99"/>
    <w:rsid w:val="0070430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customStyle="1" w:styleId="NoteHeading1">
    <w:name w:val="Note Heading1"/>
    <w:basedOn w:val="Normale"/>
    <w:next w:val="Normale"/>
    <w:uiPriority w:val="99"/>
    <w:rsid w:val="0070430A"/>
  </w:style>
  <w:style w:type="paragraph" w:customStyle="1" w:styleId="DocumentMap1">
    <w:name w:val="Document Map1"/>
    <w:basedOn w:val="Normale"/>
    <w:uiPriority w:val="99"/>
    <w:rsid w:val="0070430A"/>
    <w:pPr>
      <w:shd w:val="clear" w:color="auto" w:fill="000080"/>
    </w:pPr>
    <w:rPr>
      <w:rFonts w:ascii="Tahoma" w:hAnsi="Tahoma" w:cs="Tahoma"/>
    </w:rPr>
  </w:style>
  <w:style w:type="paragraph" w:customStyle="1" w:styleId="NormalWeb1">
    <w:name w:val="Normal (Web)1"/>
    <w:basedOn w:val="Normale"/>
    <w:uiPriority w:val="99"/>
    <w:rsid w:val="0070430A"/>
    <w:rPr>
      <w:rFonts w:ascii="Times New Roman" w:hAnsi="Times New Roman" w:cs="Times New Roman"/>
      <w:sz w:val="24"/>
    </w:rPr>
  </w:style>
  <w:style w:type="paragraph" w:styleId="Numeroelenco4">
    <w:name w:val="List Number 4"/>
    <w:basedOn w:val="Normale"/>
    <w:uiPriority w:val="99"/>
    <w:rsid w:val="0070430A"/>
    <w:pPr>
      <w:tabs>
        <w:tab w:val="left" w:pos="360"/>
      </w:tabs>
      <w:ind w:left="360" w:hanging="360"/>
    </w:pPr>
  </w:style>
  <w:style w:type="paragraph" w:styleId="Elencocontinua5">
    <w:name w:val="List Continue 5"/>
    <w:basedOn w:val="Normale"/>
    <w:uiPriority w:val="99"/>
    <w:rsid w:val="0070430A"/>
    <w:pPr>
      <w:tabs>
        <w:tab w:val="left" w:pos="643"/>
      </w:tabs>
      <w:ind w:left="643" w:hanging="360"/>
    </w:pPr>
  </w:style>
  <w:style w:type="paragraph" w:styleId="Numeroelenco">
    <w:name w:val="List Number"/>
    <w:basedOn w:val="Normale"/>
    <w:uiPriority w:val="99"/>
    <w:rsid w:val="0070430A"/>
    <w:pPr>
      <w:tabs>
        <w:tab w:val="left" w:pos="926"/>
      </w:tabs>
      <w:ind w:left="926" w:hanging="360"/>
    </w:pPr>
  </w:style>
  <w:style w:type="paragraph" w:styleId="Numeroelenco2">
    <w:name w:val="List Number 2"/>
    <w:basedOn w:val="Normale"/>
    <w:uiPriority w:val="99"/>
    <w:rsid w:val="0070430A"/>
    <w:pPr>
      <w:tabs>
        <w:tab w:val="left" w:pos="1209"/>
      </w:tabs>
      <w:ind w:left="1209" w:hanging="360"/>
    </w:pPr>
  </w:style>
  <w:style w:type="paragraph" w:styleId="Numeroelenco3">
    <w:name w:val="List Number 3"/>
    <w:basedOn w:val="Normale"/>
    <w:uiPriority w:val="99"/>
    <w:rsid w:val="0070430A"/>
    <w:pPr>
      <w:tabs>
        <w:tab w:val="left" w:pos="1492"/>
      </w:tabs>
      <w:ind w:left="1492" w:hanging="360"/>
    </w:pPr>
  </w:style>
  <w:style w:type="paragraph" w:customStyle="1" w:styleId="HTMLPreformatted1">
    <w:name w:val="HTML Preformatted1"/>
    <w:basedOn w:val="Normale"/>
    <w:uiPriority w:val="99"/>
    <w:rsid w:val="0070430A"/>
    <w:rPr>
      <w:rFonts w:ascii="Courier New" w:hAnsi="Courier New" w:cs="Courier New"/>
      <w:sz w:val="20"/>
    </w:rPr>
  </w:style>
  <w:style w:type="paragraph" w:customStyle="1" w:styleId="BodyTextFirstIndent1">
    <w:name w:val="Body Text First Indent1"/>
    <w:basedOn w:val="Corpotesto"/>
    <w:uiPriority w:val="99"/>
    <w:rsid w:val="0070430A"/>
    <w:pPr>
      <w:spacing w:after="120" w:line="240" w:lineRule="auto"/>
      <w:ind w:firstLine="210"/>
    </w:pPr>
  </w:style>
  <w:style w:type="paragraph" w:customStyle="1" w:styleId="BodyText21">
    <w:name w:val="Body Text 21"/>
    <w:basedOn w:val="Corpotesto"/>
    <w:uiPriority w:val="99"/>
    <w:rsid w:val="0070430A"/>
    <w:pPr>
      <w:ind w:left="720"/>
    </w:pPr>
  </w:style>
  <w:style w:type="paragraph" w:customStyle="1" w:styleId="BodyTextFirstIndent21">
    <w:name w:val="Body Text First Indent 21"/>
    <w:basedOn w:val="BodyText21"/>
    <w:uiPriority w:val="99"/>
    <w:rsid w:val="0070430A"/>
    <w:pPr>
      <w:spacing w:after="120" w:line="240" w:lineRule="auto"/>
      <w:ind w:left="283" w:firstLine="210"/>
    </w:pPr>
  </w:style>
  <w:style w:type="paragraph" w:styleId="Puntoelenco4">
    <w:name w:val="List Bullet 4"/>
    <w:basedOn w:val="Normale"/>
    <w:uiPriority w:val="99"/>
    <w:rsid w:val="0070430A"/>
    <w:pPr>
      <w:tabs>
        <w:tab w:val="left" w:pos="360"/>
      </w:tabs>
      <w:ind w:left="360" w:hanging="360"/>
    </w:pPr>
  </w:style>
  <w:style w:type="paragraph" w:styleId="Elenco5">
    <w:name w:val="List 5"/>
    <w:basedOn w:val="Normale"/>
    <w:uiPriority w:val="99"/>
    <w:rsid w:val="0070430A"/>
    <w:pPr>
      <w:tabs>
        <w:tab w:val="left" w:pos="643"/>
      </w:tabs>
      <w:ind w:left="643" w:hanging="360"/>
    </w:pPr>
  </w:style>
  <w:style w:type="paragraph" w:styleId="Puntoelenco">
    <w:name w:val="List Bullet"/>
    <w:basedOn w:val="Normale"/>
    <w:uiPriority w:val="99"/>
    <w:rsid w:val="0070430A"/>
    <w:pPr>
      <w:tabs>
        <w:tab w:val="left" w:pos="926"/>
      </w:tabs>
      <w:ind w:left="926" w:hanging="360"/>
    </w:pPr>
  </w:style>
  <w:style w:type="paragraph" w:styleId="Puntoelenco2">
    <w:name w:val="List Bullet 2"/>
    <w:basedOn w:val="Normale"/>
    <w:uiPriority w:val="99"/>
    <w:rsid w:val="0070430A"/>
    <w:pPr>
      <w:tabs>
        <w:tab w:val="left" w:pos="1209"/>
      </w:tabs>
      <w:ind w:left="1209" w:hanging="360"/>
    </w:pPr>
  </w:style>
  <w:style w:type="paragraph" w:styleId="Puntoelenco3">
    <w:name w:val="List Bullet 3"/>
    <w:basedOn w:val="Normale"/>
    <w:uiPriority w:val="99"/>
    <w:rsid w:val="0070430A"/>
    <w:pPr>
      <w:tabs>
        <w:tab w:val="left" w:pos="1492"/>
      </w:tabs>
      <w:ind w:left="1492" w:hanging="360"/>
    </w:pPr>
  </w:style>
  <w:style w:type="paragraph" w:customStyle="1" w:styleId="BodyTextIndent21">
    <w:name w:val="Body Text Indent 21"/>
    <w:basedOn w:val="Normale"/>
    <w:uiPriority w:val="99"/>
    <w:rsid w:val="0070430A"/>
    <w:pPr>
      <w:spacing w:after="120" w:line="480" w:lineRule="atLeast"/>
      <w:ind w:left="283"/>
    </w:pPr>
  </w:style>
  <w:style w:type="paragraph" w:customStyle="1" w:styleId="BodyTextIndent31">
    <w:name w:val="Body Text Indent 31"/>
    <w:basedOn w:val="Normale"/>
    <w:uiPriority w:val="99"/>
    <w:rsid w:val="0070430A"/>
    <w:pPr>
      <w:spacing w:after="120"/>
      <w:ind w:left="283"/>
    </w:pPr>
    <w:rPr>
      <w:sz w:val="16"/>
    </w:rPr>
  </w:style>
  <w:style w:type="paragraph" w:customStyle="1" w:styleId="som9">
    <w:name w:val="som 9"/>
    <w:basedOn w:val="Normale"/>
    <w:next w:val="Normale"/>
    <w:uiPriority w:val="99"/>
    <w:rsid w:val="0070430A"/>
    <w:pPr>
      <w:ind w:left="1760"/>
    </w:pPr>
  </w:style>
  <w:style w:type="paragraph" w:styleId="Sottotitolo">
    <w:name w:val="Subtitle"/>
    <w:basedOn w:val="Normale"/>
    <w:link w:val="SottotitoloCarattere"/>
    <w:uiPriority w:val="99"/>
    <w:qFormat/>
    <w:rsid w:val="0070430A"/>
    <w:pPr>
      <w:spacing w:after="60"/>
      <w:jc w:val="center"/>
    </w:pPr>
    <w:rPr>
      <w:rFonts w:ascii="Arial" w:hAnsi="Arial" w:cs="Arial"/>
      <w:sz w:val="24"/>
    </w:rPr>
  </w:style>
  <w:style w:type="character" w:customStyle="1" w:styleId="SottotitoloCarattere">
    <w:name w:val="Sottotitolo Carattere"/>
    <w:link w:val="Sottotitolo"/>
    <w:uiPriority w:val="99"/>
    <w:locked/>
    <w:rsid w:val="0001234F"/>
    <w:rPr>
      <w:rFonts w:ascii="Cambria" w:hAnsi="Cambria" w:cs="Times New Roman"/>
      <w:sz w:val="24"/>
      <w:szCs w:val="24"/>
    </w:rPr>
  </w:style>
  <w:style w:type="paragraph" w:customStyle="1" w:styleId="BlockText1">
    <w:name w:val="Block Text1"/>
    <w:basedOn w:val="Normale"/>
    <w:uiPriority w:val="99"/>
    <w:rsid w:val="0070430A"/>
    <w:pPr>
      <w:spacing w:after="120"/>
      <w:ind w:left="1440" w:right="1440"/>
    </w:pPr>
  </w:style>
  <w:style w:type="paragraph" w:styleId="Testomacro">
    <w:name w:val="macro"/>
    <w:link w:val="TestomacroCarattere"/>
    <w:uiPriority w:val="99"/>
    <w:rsid w:val="0070430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</w:rPr>
  </w:style>
  <w:style w:type="character" w:customStyle="1" w:styleId="TestomacroCarattere">
    <w:name w:val="Testo macro Carattere"/>
    <w:link w:val="Testomacro"/>
    <w:uiPriority w:val="99"/>
    <w:locked/>
    <w:rsid w:val="0001234F"/>
    <w:rPr>
      <w:rFonts w:ascii="Courier New" w:hAnsi="Courier New" w:cs="Courier New"/>
      <w:lang w:val="it-IT" w:eastAsia="it-IT" w:bidi="ar-SA"/>
    </w:rPr>
  </w:style>
  <w:style w:type="paragraph" w:customStyle="1" w:styleId="PlainText1">
    <w:name w:val="Plain Text1"/>
    <w:basedOn w:val="Normale"/>
    <w:uiPriority w:val="99"/>
    <w:rsid w:val="0070430A"/>
    <w:rPr>
      <w:rFonts w:ascii="Courier New" w:hAnsi="Courier New" w:cs="Courier New"/>
      <w:sz w:val="20"/>
    </w:rPr>
  </w:style>
  <w:style w:type="paragraph" w:customStyle="1" w:styleId="testonotadichiusura">
    <w:name w:val="testo nota di chiusura"/>
    <w:basedOn w:val="Normale"/>
    <w:uiPriority w:val="99"/>
    <w:rsid w:val="0070430A"/>
    <w:rPr>
      <w:sz w:val="20"/>
    </w:rPr>
  </w:style>
  <w:style w:type="paragraph" w:styleId="Titolo">
    <w:name w:val="Title"/>
    <w:basedOn w:val="Normale"/>
    <w:link w:val="TitoloCarattere"/>
    <w:uiPriority w:val="99"/>
    <w:qFormat/>
    <w:rsid w:val="0070430A"/>
    <w:pPr>
      <w:spacing w:before="240" w:after="60"/>
      <w:jc w:val="center"/>
    </w:pPr>
    <w:rPr>
      <w:rFonts w:ascii="Arial" w:hAnsi="Arial" w:cs="Arial"/>
      <w:b/>
      <w:sz w:val="32"/>
    </w:rPr>
  </w:style>
  <w:style w:type="character" w:customStyle="1" w:styleId="TitoloCarattere">
    <w:name w:val="Titolo Carattere"/>
    <w:link w:val="Titolo"/>
    <w:uiPriority w:val="99"/>
    <w:locked/>
    <w:rsid w:val="0001234F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titoloindicefonti">
    <w:name w:val="titolo indice fonti"/>
    <w:basedOn w:val="Normale"/>
    <w:next w:val="Normale"/>
    <w:uiPriority w:val="99"/>
    <w:rsid w:val="0070430A"/>
    <w:pPr>
      <w:spacing w:before="120"/>
    </w:pPr>
    <w:rPr>
      <w:rFonts w:ascii="Arial" w:hAnsi="Arial" w:cs="Arial"/>
      <w:b/>
      <w:sz w:val="24"/>
    </w:rPr>
  </w:style>
  <w:style w:type="paragraph" w:customStyle="1" w:styleId="Etichettadocumento">
    <w:name w:val="Etichetta documento"/>
    <w:basedOn w:val="Normale"/>
    <w:next w:val="Titolodellasezione"/>
    <w:uiPriority w:val="99"/>
    <w:rsid w:val="0070430A"/>
    <w:pPr>
      <w:spacing w:after="220"/>
    </w:pPr>
    <w:rPr>
      <w:spacing w:val="-20"/>
      <w:sz w:val="48"/>
    </w:rPr>
  </w:style>
  <w:style w:type="paragraph" w:customStyle="1" w:styleId="Titolodellasezione">
    <w:name w:val="Titolo della sezione"/>
    <w:basedOn w:val="Normale"/>
    <w:next w:val="Obiettivi"/>
    <w:uiPriority w:val="99"/>
    <w:rsid w:val="0070430A"/>
    <w:pPr>
      <w:pBdr>
        <w:bottom w:val="single" w:sz="6" w:space="1" w:color="808080"/>
      </w:pBdr>
      <w:spacing w:before="220" w:line="220" w:lineRule="atLeast"/>
      <w:jc w:val="left"/>
    </w:pPr>
    <w:rPr>
      <w:caps/>
      <w:spacing w:val="15"/>
      <w:sz w:val="20"/>
    </w:rPr>
  </w:style>
  <w:style w:type="paragraph" w:customStyle="1" w:styleId="Obiettivi">
    <w:name w:val="Obiettivi"/>
    <w:basedOn w:val="Normale"/>
    <w:next w:val="Corpotesto"/>
    <w:uiPriority w:val="99"/>
    <w:rsid w:val="0070430A"/>
    <w:pPr>
      <w:spacing w:before="60" w:after="220" w:line="220" w:lineRule="atLeast"/>
    </w:pPr>
  </w:style>
  <w:style w:type="paragraph" w:customStyle="1" w:styleId="Nomesociet">
    <w:name w:val="Nome società"/>
    <w:basedOn w:val="Normale"/>
    <w:next w:val="Posizione"/>
    <w:uiPriority w:val="99"/>
    <w:rsid w:val="0070430A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Posizione">
    <w:name w:val="Posizione"/>
    <w:next w:val="Risultato"/>
    <w:uiPriority w:val="99"/>
    <w:rsid w:val="0070430A"/>
    <w:pPr>
      <w:spacing w:before="40" w:after="40" w:line="220" w:lineRule="atLeast"/>
    </w:pPr>
    <w:rPr>
      <w:rFonts w:ascii="Garamond" w:hAnsi="Garamond" w:cs="Garamond"/>
      <w:i/>
      <w:spacing w:val="5"/>
      <w:sz w:val="23"/>
    </w:rPr>
  </w:style>
  <w:style w:type="paragraph" w:customStyle="1" w:styleId="Risultato">
    <w:name w:val="Risultato"/>
    <w:basedOn w:val="Corpotesto"/>
    <w:uiPriority w:val="99"/>
    <w:rsid w:val="0070430A"/>
    <w:pPr>
      <w:spacing w:after="60"/>
      <w:ind w:left="240" w:hanging="240"/>
    </w:pPr>
  </w:style>
  <w:style w:type="paragraph" w:customStyle="1" w:styleId="Nome">
    <w:name w:val="Nome"/>
    <w:basedOn w:val="Normale"/>
    <w:next w:val="Normale"/>
    <w:uiPriority w:val="99"/>
    <w:rsid w:val="0070430A"/>
    <w:pPr>
      <w:spacing w:after="440" w:line="240" w:lineRule="atLeast"/>
      <w:jc w:val="center"/>
    </w:pPr>
    <w:rPr>
      <w:caps/>
      <w:spacing w:val="80"/>
      <w:sz w:val="44"/>
    </w:rPr>
  </w:style>
  <w:style w:type="paragraph" w:customStyle="1" w:styleId="Citt">
    <w:name w:val="Città"/>
    <w:basedOn w:val="Corpotesto"/>
    <w:next w:val="Corpotesto"/>
    <w:uiPriority w:val="99"/>
    <w:rsid w:val="0070430A"/>
    <w:pPr>
      <w:keepNext/>
    </w:pPr>
  </w:style>
  <w:style w:type="paragraph" w:customStyle="1" w:styleId="Istituzione">
    <w:name w:val="Istituzione"/>
    <w:basedOn w:val="Normale"/>
    <w:next w:val="Risultato"/>
    <w:uiPriority w:val="99"/>
    <w:rsid w:val="0070430A"/>
    <w:pPr>
      <w:tabs>
        <w:tab w:val="left" w:pos="1440"/>
        <w:tab w:val="right" w:pos="6480"/>
      </w:tabs>
      <w:spacing w:before="60" w:line="220" w:lineRule="atLeast"/>
      <w:jc w:val="left"/>
    </w:pPr>
  </w:style>
  <w:style w:type="paragraph" w:customStyle="1" w:styleId="Indirizzo1">
    <w:name w:val="Indirizzo 1"/>
    <w:basedOn w:val="Normale"/>
    <w:uiPriority w:val="99"/>
    <w:rsid w:val="0070430A"/>
    <w:pPr>
      <w:spacing w:line="160" w:lineRule="atLeast"/>
      <w:jc w:val="center"/>
    </w:pPr>
    <w:rPr>
      <w:caps/>
      <w:spacing w:val="30"/>
      <w:sz w:val="15"/>
    </w:rPr>
  </w:style>
  <w:style w:type="paragraph" w:customStyle="1" w:styleId="Sottotitolodellasezion">
    <w:name w:val="Sottotitolo della sezion"/>
    <w:basedOn w:val="Titolodellasezione"/>
    <w:next w:val="Normale"/>
    <w:uiPriority w:val="99"/>
    <w:rsid w:val="0070430A"/>
    <w:rPr>
      <w:i/>
      <w:caps w:val="0"/>
      <w:spacing w:val="10"/>
      <w:sz w:val="24"/>
    </w:rPr>
  </w:style>
  <w:style w:type="paragraph" w:customStyle="1" w:styleId="Indirizzo2">
    <w:name w:val="Indirizzo 2"/>
    <w:basedOn w:val="Normale"/>
    <w:uiPriority w:val="99"/>
    <w:rsid w:val="0070430A"/>
    <w:pPr>
      <w:spacing w:line="160" w:lineRule="atLeast"/>
      <w:jc w:val="center"/>
    </w:pPr>
    <w:rPr>
      <w:caps/>
      <w:spacing w:val="30"/>
      <w:sz w:val="15"/>
    </w:rPr>
  </w:style>
  <w:style w:type="paragraph" w:customStyle="1" w:styleId="Datipersonali">
    <w:name w:val="Dati personali"/>
    <w:basedOn w:val="Corpotesto"/>
    <w:uiPriority w:val="99"/>
    <w:rsid w:val="0070430A"/>
    <w:pPr>
      <w:spacing w:after="120" w:line="240" w:lineRule="exact"/>
      <w:ind w:left="-1080" w:right="1080"/>
    </w:pPr>
    <w:rPr>
      <w:rFonts w:ascii="Arial" w:hAnsi="Arial" w:cs="Arial"/>
      <w:i/>
    </w:rPr>
  </w:style>
  <w:style w:type="paragraph" w:customStyle="1" w:styleId="Nomesocietuno">
    <w:name w:val="Nome società uno"/>
    <w:basedOn w:val="Nomesociet"/>
    <w:next w:val="Posizione"/>
    <w:uiPriority w:val="99"/>
    <w:rsid w:val="0070430A"/>
    <w:pPr>
      <w:spacing w:before="60"/>
    </w:pPr>
  </w:style>
  <w:style w:type="paragraph" w:customStyle="1" w:styleId="Nessuntitolo">
    <w:name w:val="Nessun titolo"/>
    <w:basedOn w:val="Titolodellasezione"/>
    <w:uiPriority w:val="99"/>
    <w:rsid w:val="0070430A"/>
    <w:pPr>
      <w:pBdr>
        <w:bottom w:val="none" w:sz="0" w:space="0" w:color="auto"/>
      </w:pBdr>
    </w:pPr>
  </w:style>
  <w:style w:type="paragraph" w:customStyle="1" w:styleId="Informazionipersonali">
    <w:name w:val="Informazioni personali"/>
    <w:basedOn w:val="Risultato"/>
    <w:next w:val="Risultato"/>
    <w:uiPriority w:val="99"/>
    <w:rsid w:val="0070430A"/>
    <w:pPr>
      <w:spacing w:before="220"/>
      <w:ind w:left="245" w:hanging="245"/>
    </w:pPr>
  </w:style>
  <w:style w:type="paragraph" w:styleId="Testofumetto">
    <w:name w:val="Balloon Text"/>
    <w:basedOn w:val="Normale"/>
    <w:link w:val="TestofumettoCarattere"/>
    <w:uiPriority w:val="99"/>
    <w:semiHidden/>
    <w:rsid w:val="00DF12B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01234F"/>
    <w:rPr>
      <w:rFonts w:ascii="Times New Roman" w:hAnsi="Times New Roman" w:cs="Times New Roman"/>
      <w:sz w:val="2"/>
    </w:rPr>
  </w:style>
  <w:style w:type="character" w:styleId="Collegamentoipertestuale">
    <w:name w:val="Hyperlink"/>
    <w:uiPriority w:val="99"/>
    <w:rsid w:val="00B868E3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99"/>
    <w:rsid w:val="002247A0"/>
    <w:pPr>
      <w:jc w:val="both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C830F5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F33308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padocumentoCarattere">
    <w:name w:val="Mappa documento Carattere"/>
    <w:link w:val="Mappadocumento"/>
    <w:uiPriority w:val="99"/>
    <w:semiHidden/>
    <w:locked/>
    <w:rsid w:val="0001234F"/>
    <w:rPr>
      <w:rFonts w:ascii="Times New Roman" w:hAnsi="Times New Roman" w:cs="Times New Roman"/>
      <w:sz w:val="2"/>
    </w:rPr>
  </w:style>
  <w:style w:type="character" w:styleId="Enfasigrassetto">
    <w:name w:val="Strong"/>
    <w:basedOn w:val="Carpredefinitoparagrafo"/>
    <w:uiPriority w:val="22"/>
    <w:qFormat/>
    <w:locked/>
    <w:rsid w:val="00EF4535"/>
    <w:rPr>
      <w:b/>
      <w:bCs/>
    </w:rPr>
  </w:style>
  <w:style w:type="character" w:styleId="Enfasicorsivo">
    <w:name w:val="Emphasis"/>
    <w:basedOn w:val="Carpredefinitoparagrafo"/>
    <w:uiPriority w:val="20"/>
    <w:qFormat/>
    <w:locked/>
    <w:rsid w:val="00EF4535"/>
    <w:rPr>
      <w:i/>
      <w:iCs/>
    </w:rPr>
  </w:style>
  <w:style w:type="paragraph" w:styleId="Paragrafoelenco">
    <w:name w:val="List Paragraph"/>
    <w:basedOn w:val="Normale"/>
    <w:uiPriority w:val="34"/>
    <w:qFormat/>
    <w:rsid w:val="00EF4535"/>
    <w:rPr>
      <w:rFonts w:ascii="Verdana" w:eastAsiaTheme="minorEastAsia" w:hAnsi="Verdana" w:cs="Times New Roman"/>
      <w:szCs w:val="22"/>
    </w:rPr>
  </w:style>
  <w:style w:type="paragraph" w:customStyle="1" w:styleId="Default">
    <w:name w:val="Default"/>
    <w:rsid w:val="002866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3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color w:val="19191A"/>
      <w:sz w:val="21"/>
      <w:szCs w:val="21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3F6E13"/>
    <w:rPr>
      <w:rFonts w:ascii="Courier New" w:hAnsi="Courier New" w:cs="Courier New"/>
      <w:color w:val="19191A"/>
      <w:sz w:val="21"/>
      <w:szCs w:val="21"/>
    </w:rPr>
  </w:style>
  <w:style w:type="character" w:customStyle="1" w:styleId="noteevidenza">
    <w:name w:val="noteevidenza"/>
    <w:basedOn w:val="Carpredefinitoparagrafo"/>
    <w:rsid w:val="003F6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7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40184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67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2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84922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7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15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9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2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4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4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4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54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4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540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54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54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tocollo.comune.pastrengo.vr@pecvenet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comunepastrengo.it" TargetMode="External"/><Relationship Id="rId2" Type="http://schemas.openxmlformats.org/officeDocument/2006/relationships/hyperlink" Target="http://www.comunepastrengo.it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Templates\1040\Creazione%20guidata%20Curriculum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Creazione guidata Curriculum</Template>
  <TotalTime>6</TotalTime>
  <Pages>3</Pages>
  <Words>453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Comune di Pastrengo</Company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COMUNE DI PASTRENGO</dc:creator>
  <cp:keywords/>
  <dc:description/>
  <cp:lastModifiedBy>Valeria Brentegani</cp:lastModifiedBy>
  <cp:revision>7</cp:revision>
  <cp:lastPrinted>2022-08-19T09:01:00Z</cp:lastPrinted>
  <dcterms:created xsi:type="dcterms:W3CDTF">2022-11-24T09:59:00Z</dcterms:created>
  <dcterms:modified xsi:type="dcterms:W3CDTF">2024-01-03T13:00:00Z</dcterms:modified>
</cp:coreProperties>
</file>